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C12DA" w14:textId="5F2EF61C" w:rsidR="00424A83" w:rsidRDefault="007044A1" w:rsidP="499D696E">
      <w:pPr>
        <w:pStyle w:val="Subtitle"/>
        <w:rPr>
          <w:noProof/>
        </w:rPr>
      </w:pPr>
      <w:r>
        <w:rPr>
          <w:noProof/>
        </w:rPr>
        <w:t>August</w:t>
      </w:r>
      <w:r w:rsidR="00E464AA">
        <w:rPr>
          <w:noProof/>
        </w:rPr>
        <w:t xml:space="preserve"> </w:t>
      </w:r>
      <w:r>
        <w:rPr>
          <w:noProof/>
        </w:rPr>
        <w:t>19</w:t>
      </w:r>
      <w:r w:rsidR="000C2CFD" w:rsidRPr="000C2CFD">
        <w:rPr>
          <w:noProof/>
          <w:vertAlign w:val="superscript"/>
        </w:rPr>
        <w:t>rd</w:t>
      </w:r>
      <w:r w:rsidR="000C2CFD">
        <w:rPr>
          <w:noProof/>
        </w:rPr>
        <w:t xml:space="preserve"> </w:t>
      </w:r>
      <w:r w:rsidR="00E464AA">
        <w:rPr>
          <w:noProof/>
        </w:rPr>
        <w:t>2020</w:t>
      </w:r>
    </w:p>
    <w:p w14:paraId="5B3C12DC" w14:textId="46E6A424" w:rsidR="00583FF6" w:rsidRPr="006D03A7" w:rsidRDefault="00331DA0" w:rsidP="00767874">
      <w:pPr>
        <w:pStyle w:val="Heading1"/>
        <w:rPr>
          <w:sz w:val="36"/>
        </w:rPr>
      </w:pPr>
      <w:r>
        <w:rPr>
          <w:sz w:val="36"/>
        </w:rPr>
        <w:t>Automate the</w:t>
      </w:r>
      <w:r w:rsidR="008B6674">
        <w:rPr>
          <w:sz w:val="36"/>
        </w:rPr>
        <w:t xml:space="preserve"> transfer of tablets with vacuum conveying technology</w:t>
      </w:r>
    </w:p>
    <w:p w14:paraId="3D3212B0" w14:textId="24F017FF" w:rsidR="00624FA8" w:rsidRDefault="00610EFF" w:rsidP="00166374">
      <w:pPr>
        <w:rPr>
          <w:noProof/>
          <w:szCs w:val="18"/>
        </w:rPr>
      </w:pPr>
      <w:r w:rsidRPr="00F81530">
        <w:rPr>
          <w:b/>
          <w:bCs/>
          <w:noProof/>
          <w:szCs w:val="18"/>
        </w:rPr>
        <w:t>Taby, Sweden</w:t>
      </w:r>
    </w:p>
    <w:p w14:paraId="65D1A3FD" w14:textId="6BF7B5AC" w:rsidR="004B794F" w:rsidRPr="004B794F" w:rsidRDefault="00905828" w:rsidP="004B794F">
      <w:pPr>
        <w:rPr>
          <w:noProof/>
          <w:szCs w:val="18"/>
        </w:rPr>
      </w:pPr>
      <w:r>
        <w:rPr>
          <w:noProof/>
          <w:szCs w:val="18"/>
        </w:rPr>
        <w:t>V</w:t>
      </w:r>
      <w:r w:rsidR="00DB33DD" w:rsidRPr="00D32158">
        <w:rPr>
          <w:szCs w:val="18"/>
          <w:lang w:val="en-SE"/>
        </w:rPr>
        <w:t xml:space="preserve">acuum </w:t>
      </w:r>
      <w:r w:rsidR="00DB33DD" w:rsidRPr="00ED383E">
        <w:rPr>
          <w:szCs w:val="18"/>
          <w:lang w:val="en-SE"/>
        </w:rPr>
        <w:t xml:space="preserve">conveying technology </w:t>
      </w:r>
      <w:r w:rsidR="00D63C52">
        <w:rPr>
          <w:noProof/>
          <w:szCs w:val="18"/>
        </w:rPr>
        <w:t>has been</w:t>
      </w:r>
      <w:r w:rsidR="004B794F" w:rsidRPr="004B794F">
        <w:rPr>
          <w:noProof/>
          <w:szCs w:val="18"/>
        </w:rPr>
        <w:t xml:space="preserve"> used to </w:t>
      </w:r>
      <w:r w:rsidR="00F8356E">
        <w:rPr>
          <w:noProof/>
          <w:szCs w:val="18"/>
        </w:rPr>
        <w:t xml:space="preserve">a </w:t>
      </w:r>
      <w:r w:rsidR="004B794F" w:rsidRPr="004B794F">
        <w:rPr>
          <w:noProof/>
          <w:szCs w:val="18"/>
        </w:rPr>
        <w:t>great advantage within the pharmaceutical industry</w:t>
      </w:r>
      <w:r w:rsidR="00083CD6">
        <w:rPr>
          <w:noProof/>
          <w:szCs w:val="18"/>
        </w:rPr>
        <w:t xml:space="preserve">, but there are still parts of </w:t>
      </w:r>
      <w:r w:rsidR="00C673C9">
        <w:rPr>
          <w:noProof/>
          <w:szCs w:val="18"/>
        </w:rPr>
        <w:t xml:space="preserve">the </w:t>
      </w:r>
      <w:r w:rsidR="00083CD6">
        <w:rPr>
          <w:noProof/>
          <w:szCs w:val="18"/>
        </w:rPr>
        <w:t>manufacturing process which are handled manually.</w:t>
      </w:r>
      <w:r w:rsidR="00C673C9">
        <w:rPr>
          <w:noProof/>
          <w:szCs w:val="18"/>
        </w:rPr>
        <w:t xml:space="preserve"> One of such </w:t>
      </w:r>
      <w:r w:rsidR="0041380D">
        <w:rPr>
          <w:noProof/>
          <w:szCs w:val="18"/>
        </w:rPr>
        <w:t>instances</w:t>
      </w:r>
      <w:r w:rsidR="00C673C9">
        <w:rPr>
          <w:noProof/>
          <w:szCs w:val="18"/>
        </w:rPr>
        <w:t xml:space="preserve"> is transfer of tablets. </w:t>
      </w:r>
      <w:r w:rsidR="004B794F" w:rsidRPr="004B794F">
        <w:rPr>
          <w:noProof/>
          <w:szCs w:val="18"/>
        </w:rPr>
        <w:t xml:space="preserve">Tablets need to be moved around the manufacturing plant, transferring them from one processing unit to another, for instance from a coating drum to a packaging line. </w:t>
      </w:r>
      <w:r w:rsidR="00F8449D">
        <w:rPr>
          <w:noProof/>
          <w:szCs w:val="18"/>
        </w:rPr>
        <w:t>I</w:t>
      </w:r>
      <w:r w:rsidR="004B794F" w:rsidRPr="004B794F">
        <w:rPr>
          <w:noProof/>
          <w:szCs w:val="18"/>
        </w:rPr>
        <w:t>n many pharmaceutical processing plants such transfer</w:t>
      </w:r>
      <w:r w:rsidR="00E33D85">
        <w:rPr>
          <w:noProof/>
          <w:szCs w:val="18"/>
        </w:rPr>
        <w:t>s</w:t>
      </w:r>
      <w:r w:rsidR="004B794F" w:rsidRPr="004B794F">
        <w:rPr>
          <w:noProof/>
          <w:szCs w:val="18"/>
        </w:rPr>
        <w:t xml:space="preserve"> are still performed manually by </w:t>
      </w:r>
      <w:r w:rsidR="000A7026">
        <w:rPr>
          <w:noProof/>
          <w:szCs w:val="18"/>
        </w:rPr>
        <w:t>operators</w:t>
      </w:r>
      <w:r w:rsidR="004B794F" w:rsidRPr="004B794F">
        <w:rPr>
          <w:noProof/>
          <w:szCs w:val="18"/>
        </w:rPr>
        <w:t xml:space="preserve">.  </w:t>
      </w:r>
    </w:p>
    <w:p w14:paraId="5C67CD80" w14:textId="77777777" w:rsidR="005F7C72" w:rsidRDefault="004B794F" w:rsidP="004B794F">
      <w:pPr>
        <w:rPr>
          <w:noProof/>
          <w:szCs w:val="18"/>
        </w:rPr>
      </w:pPr>
      <w:r w:rsidRPr="004B794F">
        <w:rPr>
          <w:noProof/>
          <w:szCs w:val="18"/>
        </w:rPr>
        <w:t>This time-consuming and sometimes back-breaking manual labour is the result of a wide-spread fear that very delicate and valuable tablets will be chipped or damaged in an automated conveying system. For obvious reasons, any damage to a tablet renders it useless, and pharmaceutical companies usually accept very little</w:t>
      </w:r>
      <w:r w:rsidR="008B002D">
        <w:rPr>
          <w:noProof/>
          <w:szCs w:val="18"/>
        </w:rPr>
        <w:t xml:space="preserve"> waste within the </w:t>
      </w:r>
      <w:r w:rsidRPr="004B794F">
        <w:rPr>
          <w:noProof/>
          <w:szCs w:val="18"/>
        </w:rPr>
        <w:t>process.</w:t>
      </w:r>
    </w:p>
    <w:p w14:paraId="295EEC57" w14:textId="41EDD742" w:rsidR="008C7BE2" w:rsidRDefault="008C7BE2" w:rsidP="004B794F">
      <w:pPr>
        <w:rPr>
          <w:noProof/>
          <w:szCs w:val="18"/>
        </w:rPr>
      </w:pPr>
      <w:r>
        <w:rPr>
          <w:noProof/>
          <w:szCs w:val="18"/>
        </w:rPr>
        <w:t>With the development of technology</w:t>
      </w:r>
      <w:r w:rsidR="000A7026">
        <w:rPr>
          <w:noProof/>
          <w:szCs w:val="18"/>
        </w:rPr>
        <w:t>,</w:t>
      </w:r>
      <w:r>
        <w:rPr>
          <w:noProof/>
          <w:szCs w:val="18"/>
        </w:rPr>
        <w:t xml:space="preserve"> vacuum conveyors have advanced to be able to replace </w:t>
      </w:r>
      <w:r w:rsidR="007341F7">
        <w:rPr>
          <w:noProof/>
          <w:szCs w:val="18"/>
        </w:rPr>
        <w:t xml:space="preserve">manual labor in handling delicate objects. </w:t>
      </w:r>
      <w:r w:rsidR="00CD6108">
        <w:rPr>
          <w:noProof/>
          <w:szCs w:val="18"/>
        </w:rPr>
        <w:t xml:space="preserve">Elaborated below </w:t>
      </w:r>
      <w:r w:rsidR="007341F7">
        <w:rPr>
          <w:noProof/>
          <w:szCs w:val="18"/>
        </w:rPr>
        <w:t xml:space="preserve">are </w:t>
      </w:r>
      <w:r w:rsidR="00122CCD">
        <w:rPr>
          <w:noProof/>
          <w:szCs w:val="18"/>
        </w:rPr>
        <w:t xml:space="preserve">the </w:t>
      </w:r>
      <w:r w:rsidR="007341F7">
        <w:rPr>
          <w:noProof/>
          <w:szCs w:val="18"/>
        </w:rPr>
        <w:t>key aspects to consider when choosing vacuum conveyor for the transfer of tablets.</w:t>
      </w:r>
    </w:p>
    <w:p w14:paraId="166EBA5F" w14:textId="6E0B6623" w:rsidR="004B794F" w:rsidRPr="00E10014" w:rsidRDefault="00221315" w:rsidP="004B794F">
      <w:pPr>
        <w:rPr>
          <w:b/>
          <w:color w:val="FF0000"/>
          <w:szCs w:val="18"/>
          <w:lang w:val="en-SE"/>
        </w:rPr>
      </w:pPr>
      <w:r w:rsidRPr="00221315">
        <w:rPr>
          <w:b/>
          <w:bCs/>
          <w:noProof/>
          <w:szCs w:val="18"/>
        </w:rPr>
        <w:t>Functionality of conveyor</w:t>
      </w:r>
      <w:r>
        <w:rPr>
          <w:b/>
          <w:bCs/>
          <w:noProof/>
          <w:szCs w:val="18"/>
        </w:rPr>
        <w:t xml:space="preserve">. </w:t>
      </w:r>
      <w:r w:rsidR="004B794F" w:rsidRPr="004B794F">
        <w:rPr>
          <w:noProof/>
          <w:szCs w:val="18"/>
        </w:rPr>
        <w:t>Just as you need to handle delicate objects carefully by hand, an automated conveying system needs to be designed with careful handling in mind. The key to this is speed. The operating speed of any conveyor has to be appropriate for its application, and in order to make sure that delicate tablets stay intact</w:t>
      </w:r>
      <w:r w:rsidR="00325B99">
        <w:rPr>
          <w:noProof/>
          <w:szCs w:val="18"/>
        </w:rPr>
        <w:t>. It is important to look for</w:t>
      </w:r>
      <w:r w:rsidR="004B794F" w:rsidRPr="004B794F">
        <w:rPr>
          <w:noProof/>
          <w:szCs w:val="18"/>
        </w:rPr>
        <w:t xml:space="preserve"> conveyors </w:t>
      </w:r>
      <w:r w:rsidR="00325B99">
        <w:rPr>
          <w:noProof/>
          <w:szCs w:val="18"/>
        </w:rPr>
        <w:t>and pumps which can achi</w:t>
      </w:r>
      <w:r w:rsidR="00AB3E2D">
        <w:rPr>
          <w:noProof/>
          <w:szCs w:val="18"/>
        </w:rPr>
        <w:t xml:space="preserve">eve </w:t>
      </w:r>
      <w:r w:rsidR="001C0650">
        <w:rPr>
          <w:noProof/>
          <w:szCs w:val="18"/>
        </w:rPr>
        <w:t>adjustable</w:t>
      </w:r>
      <w:r w:rsidR="00286914">
        <w:rPr>
          <w:noProof/>
          <w:szCs w:val="18"/>
        </w:rPr>
        <w:t xml:space="preserve"> speed</w:t>
      </w:r>
      <w:r w:rsidR="00E40E34">
        <w:rPr>
          <w:noProof/>
          <w:szCs w:val="18"/>
        </w:rPr>
        <w:t xml:space="preserve"> based on </w:t>
      </w:r>
      <w:r w:rsidR="00A9065C">
        <w:rPr>
          <w:noProof/>
          <w:szCs w:val="18"/>
        </w:rPr>
        <w:t>the material transport</w:t>
      </w:r>
      <w:r w:rsidR="00E40E34">
        <w:rPr>
          <w:noProof/>
          <w:szCs w:val="18"/>
        </w:rPr>
        <w:t>ed,</w:t>
      </w:r>
      <w:r w:rsidR="00A9065C">
        <w:rPr>
          <w:noProof/>
          <w:szCs w:val="18"/>
        </w:rPr>
        <w:t xml:space="preserve"> to suit various </w:t>
      </w:r>
      <w:r w:rsidR="00A83C08">
        <w:rPr>
          <w:noProof/>
          <w:szCs w:val="18"/>
        </w:rPr>
        <w:t>type of tablets.</w:t>
      </w:r>
    </w:p>
    <w:p w14:paraId="68CB7824" w14:textId="5340E7DE" w:rsidR="004B794F" w:rsidRPr="0070612A" w:rsidRDefault="000A106E" w:rsidP="004B794F">
      <w:pPr>
        <w:rPr>
          <w:szCs w:val="18"/>
          <w:lang w:val="en-SE"/>
        </w:rPr>
      </w:pPr>
      <w:r w:rsidRPr="00FD58F7">
        <w:rPr>
          <w:b/>
          <w:bCs/>
          <w:noProof/>
          <w:szCs w:val="18"/>
        </w:rPr>
        <w:t>Solution</w:t>
      </w:r>
      <w:r>
        <w:rPr>
          <w:b/>
          <w:bCs/>
          <w:noProof/>
          <w:szCs w:val="18"/>
        </w:rPr>
        <w:t>s</w:t>
      </w:r>
      <w:r w:rsidRPr="00FD58F7">
        <w:rPr>
          <w:b/>
          <w:bCs/>
          <w:noProof/>
          <w:szCs w:val="18"/>
        </w:rPr>
        <w:t xml:space="preserve"> for different </w:t>
      </w:r>
      <w:r>
        <w:rPr>
          <w:b/>
          <w:bCs/>
          <w:noProof/>
          <w:szCs w:val="18"/>
        </w:rPr>
        <w:t>product types</w:t>
      </w:r>
      <w:r w:rsidRPr="00FD58F7">
        <w:rPr>
          <w:b/>
          <w:bCs/>
          <w:noProof/>
          <w:szCs w:val="18"/>
        </w:rPr>
        <w:t>.</w:t>
      </w:r>
      <w:r>
        <w:rPr>
          <w:noProof/>
          <w:szCs w:val="18"/>
        </w:rPr>
        <w:t xml:space="preserve"> </w:t>
      </w:r>
      <w:r w:rsidRPr="004B794F">
        <w:rPr>
          <w:noProof/>
          <w:szCs w:val="18"/>
        </w:rPr>
        <w:t xml:space="preserve">Tablets </w:t>
      </w:r>
      <w:r>
        <w:rPr>
          <w:noProof/>
          <w:szCs w:val="18"/>
        </w:rPr>
        <w:t xml:space="preserve">doesn’t </w:t>
      </w:r>
      <w:r w:rsidRPr="004B794F">
        <w:rPr>
          <w:noProof/>
          <w:szCs w:val="18"/>
        </w:rPr>
        <w:t xml:space="preserve">only vary in size and shape, but can also be coated, uncoated, hard or soft pressed. </w:t>
      </w:r>
      <w:r>
        <w:rPr>
          <w:noProof/>
          <w:szCs w:val="18"/>
        </w:rPr>
        <w:t xml:space="preserve">For capsules, size and shape consideration is important. </w:t>
      </w:r>
      <w:r w:rsidRPr="004B794F">
        <w:rPr>
          <w:noProof/>
          <w:szCs w:val="18"/>
        </w:rPr>
        <w:t xml:space="preserve">All these characteristics need to be addressed with specially adapted equipment in order for the </w:t>
      </w:r>
      <w:r>
        <w:rPr>
          <w:noProof/>
          <w:szCs w:val="18"/>
        </w:rPr>
        <w:t>products</w:t>
      </w:r>
      <w:r w:rsidRPr="004B794F">
        <w:rPr>
          <w:noProof/>
          <w:szCs w:val="18"/>
        </w:rPr>
        <w:t xml:space="preserve"> to be transported safely</w:t>
      </w:r>
      <w:r>
        <w:rPr>
          <w:noProof/>
          <w:szCs w:val="18"/>
        </w:rPr>
        <w:t xml:space="preserve"> and gently</w:t>
      </w:r>
      <w:r w:rsidRPr="004B794F">
        <w:rPr>
          <w:noProof/>
          <w:szCs w:val="18"/>
        </w:rPr>
        <w:t xml:space="preserve"> through the plant.</w:t>
      </w:r>
      <w:r w:rsidR="004B794F" w:rsidRPr="004B794F">
        <w:rPr>
          <w:noProof/>
          <w:szCs w:val="18"/>
        </w:rPr>
        <w:t xml:space="preserve"> Coated tablets may seem easy to handle due to their hard coating. However, the coating is susceptible to cracking if the tablets hit hard surfaces or sharp edges along the conveyor system. Therefore, it may be more appropriate to use a flexible hose rather than steel tubing, and to smooth out edges with a protective silicone lining. A star-shaped or otherwise angled tablet may suffer grinding not only from hitting the conveyor walls, but also from colliding with each other. To avoid such collisions, the tablet flow rate may need to be regulated</w:t>
      </w:r>
      <w:r w:rsidR="00E10014">
        <w:rPr>
          <w:color w:val="FF0000"/>
          <w:szCs w:val="18"/>
          <w:lang w:val="en-SE"/>
        </w:rPr>
        <w:t xml:space="preserve"> </w:t>
      </w:r>
      <w:r w:rsidR="00E10014" w:rsidRPr="00C90271">
        <w:rPr>
          <w:szCs w:val="18"/>
          <w:lang w:val="en-SE"/>
        </w:rPr>
        <w:t>and adjusted depending on table properties</w:t>
      </w:r>
      <w:r w:rsidR="004B794F" w:rsidRPr="004B794F">
        <w:rPr>
          <w:noProof/>
          <w:szCs w:val="18"/>
        </w:rPr>
        <w:t xml:space="preserve">. </w:t>
      </w:r>
      <w:r w:rsidR="0070612A">
        <w:rPr>
          <w:noProof/>
          <w:szCs w:val="18"/>
        </w:rPr>
        <w:t>Manufacturers</w:t>
      </w:r>
      <w:r w:rsidR="0070612A" w:rsidRPr="005348E8">
        <w:rPr>
          <w:szCs w:val="18"/>
          <w:lang w:val="en-SE"/>
        </w:rPr>
        <w:t xml:space="preserve"> should look for a vendor that can provide a selection of accessories </w:t>
      </w:r>
      <w:r w:rsidR="0070612A">
        <w:rPr>
          <w:noProof/>
          <w:szCs w:val="18"/>
        </w:rPr>
        <w:t xml:space="preserve">optimized for transfer of tablets. </w:t>
      </w:r>
    </w:p>
    <w:p w14:paraId="27CBBB7C" w14:textId="77777777" w:rsidR="00B371F8" w:rsidRDefault="009B57D0" w:rsidP="004B794F">
      <w:pPr>
        <w:rPr>
          <w:szCs w:val="18"/>
          <w:lang w:val="en-SE"/>
        </w:rPr>
      </w:pPr>
      <w:r w:rsidRPr="009B57D0">
        <w:rPr>
          <w:b/>
          <w:bCs/>
          <w:noProof/>
          <w:szCs w:val="18"/>
        </w:rPr>
        <w:t>Filtration</w:t>
      </w:r>
      <w:r>
        <w:rPr>
          <w:noProof/>
          <w:szCs w:val="18"/>
        </w:rPr>
        <w:t>.</w:t>
      </w:r>
      <w:r w:rsidR="004B794F" w:rsidRPr="004B794F">
        <w:rPr>
          <w:noProof/>
          <w:szCs w:val="18"/>
        </w:rPr>
        <w:t xml:space="preserve"> Uncoated tablets often create a lot of dust, </w:t>
      </w:r>
      <w:r w:rsidR="00BF1DDA">
        <w:rPr>
          <w:noProof/>
          <w:szCs w:val="18"/>
        </w:rPr>
        <w:t>which</w:t>
      </w:r>
      <w:r w:rsidR="004B794F" w:rsidRPr="004B794F">
        <w:rPr>
          <w:noProof/>
          <w:szCs w:val="18"/>
        </w:rPr>
        <w:t xml:space="preserve"> needs to be separated from the tablets before packaging. This is easily achieved by the addition of a cyclone-like pre-separator in which the dust is sucked towards the vacuum pump, whilst the heavier tablets drop down into a container. The dust is then filtered out before it reaches the pump</w:t>
      </w:r>
      <w:r w:rsidR="00F32AB6">
        <w:rPr>
          <w:noProof/>
          <w:szCs w:val="18"/>
        </w:rPr>
        <w:t>, avoiding pump break-downs.</w:t>
      </w:r>
      <w:r w:rsidR="004B794F" w:rsidRPr="004B794F">
        <w:rPr>
          <w:noProof/>
          <w:szCs w:val="18"/>
        </w:rPr>
        <w:t xml:space="preserve">  The amount of dust will determine the required filter surface, and dust particle</w:t>
      </w:r>
      <w:r w:rsidR="00C15218">
        <w:rPr>
          <w:noProof/>
          <w:szCs w:val="18"/>
        </w:rPr>
        <w:t xml:space="preserve"> size</w:t>
      </w:r>
      <w:r w:rsidR="004B794F" w:rsidRPr="004B794F">
        <w:rPr>
          <w:noProof/>
          <w:szCs w:val="18"/>
        </w:rPr>
        <w:t xml:space="preserve"> will decide how fine the filter mesh needs to be. Filters are an important and integral component of a vacuum conveyor system. They offer protection for machinery such as vacuum pumps, but also help to protect </w:t>
      </w:r>
      <w:r w:rsidR="00C15218">
        <w:rPr>
          <w:noProof/>
          <w:szCs w:val="18"/>
        </w:rPr>
        <w:t xml:space="preserve">the operator </w:t>
      </w:r>
      <w:r w:rsidR="004B794F" w:rsidRPr="004B794F">
        <w:rPr>
          <w:noProof/>
          <w:szCs w:val="18"/>
        </w:rPr>
        <w:t xml:space="preserve">from inhalation of </w:t>
      </w:r>
      <w:r w:rsidR="00F365A7">
        <w:rPr>
          <w:noProof/>
          <w:szCs w:val="18"/>
        </w:rPr>
        <w:t xml:space="preserve">the </w:t>
      </w:r>
      <w:r w:rsidR="004B794F" w:rsidRPr="004B794F">
        <w:rPr>
          <w:noProof/>
          <w:szCs w:val="18"/>
        </w:rPr>
        <w:t>dust from tablets</w:t>
      </w:r>
      <w:r w:rsidR="00055AB0">
        <w:rPr>
          <w:noProof/>
          <w:szCs w:val="18"/>
        </w:rPr>
        <w:t>, potentially</w:t>
      </w:r>
      <w:r w:rsidR="004B794F" w:rsidRPr="004B794F">
        <w:rPr>
          <w:noProof/>
          <w:szCs w:val="18"/>
        </w:rPr>
        <w:t xml:space="preserve"> containing medically active substances</w:t>
      </w:r>
      <w:r w:rsidR="00423024">
        <w:rPr>
          <w:noProof/>
          <w:szCs w:val="18"/>
        </w:rPr>
        <w:t xml:space="preserve">. </w:t>
      </w:r>
      <w:r w:rsidR="00423024" w:rsidRPr="00392185">
        <w:rPr>
          <w:szCs w:val="18"/>
          <w:lang w:val="en-SE"/>
        </w:rPr>
        <w:t>Some</w:t>
      </w:r>
      <w:r w:rsidR="00901848">
        <w:rPr>
          <w:noProof/>
          <w:szCs w:val="18"/>
        </w:rPr>
        <w:t xml:space="preserve"> </w:t>
      </w:r>
      <w:r w:rsidR="00423024" w:rsidRPr="00392185">
        <w:rPr>
          <w:szCs w:val="18"/>
          <w:lang w:val="en-SE"/>
        </w:rPr>
        <w:t xml:space="preserve">manufacturers offer conveyors that can be equipped with high efficiency particle assay (HEPA) filters, which filter 99,9% of all dust particles. Additional types of filters are available for powders with a </w:t>
      </w:r>
      <w:r w:rsidR="00423024" w:rsidRPr="00392185">
        <w:rPr>
          <w:szCs w:val="18"/>
          <w:lang w:val="en-SE"/>
        </w:rPr>
        <w:lastRenderedPageBreak/>
        <w:t>particle size of greater than 0,5 microns.</w:t>
      </w:r>
      <w:r w:rsidR="00901848">
        <w:rPr>
          <w:noProof/>
          <w:szCs w:val="18"/>
        </w:rPr>
        <w:t xml:space="preserve"> </w:t>
      </w:r>
      <w:r w:rsidR="004B794F" w:rsidRPr="004B794F">
        <w:rPr>
          <w:noProof/>
          <w:szCs w:val="18"/>
        </w:rPr>
        <w:t xml:space="preserve">The key to successful filtration is to choose a supplier that offers a substantial range of filters for a wide variety of </w:t>
      </w:r>
      <w:r w:rsidR="00901848">
        <w:rPr>
          <w:noProof/>
          <w:szCs w:val="18"/>
        </w:rPr>
        <w:t>tablets</w:t>
      </w:r>
      <w:r w:rsidR="004B794F" w:rsidRPr="004B794F">
        <w:rPr>
          <w:noProof/>
          <w:szCs w:val="18"/>
        </w:rPr>
        <w:t xml:space="preserve">. </w:t>
      </w:r>
    </w:p>
    <w:p w14:paraId="776C463E" w14:textId="40340C61" w:rsidR="004B794F" w:rsidRPr="00A03A7D" w:rsidRDefault="00B10220" w:rsidP="004B794F">
      <w:pPr>
        <w:rPr>
          <w:szCs w:val="18"/>
          <w:lang w:val="en-SE"/>
        </w:rPr>
      </w:pPr>
      <w:r w:rsidRPr="00392185">
        <w:rPr>
          <w:b/>
          <w:szCs w:val="18"/>
          <w:lang w:val="en-SE"/>
        </w:rPr>
        <w:t xml:space="preserve">Hygienic </w:t>
      </w:r>
      <w:r>
        <w:rPr>
          <w:b/>
          <w:bCs/>
          <w:noProof/>
          <w:szCs w:val="18"/>
        </w:rPr>
        <w:t xml:space="preserve">and easy to clean </w:t>
      </w:r>
      <w:r w:rsidRPr="00392185">
        <w:rPr>
          <w:b/>
          <w:szCs w:val="18"/>
          <w:lang w:val="en-SE"/>
        </w:rPr>
        <w:t>solution</w:t>
      </w:r>
      <w:r>
        <w:rPr>
          <w:b/>
          <w:bCs/>
          <w:noProof/>
          <w:szCs w:val="18"/>
        </w:rPr>
        <w:t xml:space="preserve">. </w:t>
      </w:r>
      <w:r w:rsidRPr="004B794F">
        <w:rPr>
          <w:noProof/>
          <w:szCs w:val="18"/>
        </w:rPr>
        <w:t xml:space="preserve">Hygiene is of </w:t>
      </w:r>
      <w:r w:rsidR="00FC2CC4">
        <w:rPr>
          <w:noProof/>
          <w:szCs w:val="18"/>
        </w:rPr>
        <w:t>fundamental</w:t>
      </w:r>
      <w:r w:rsidRPr="004B794F">
        <w:rPr>
          <w:noProof/>
          <w:szCs w:val="18"/>
        </w:rPr>
        <w:t xml:space="preserve"> importance to the pharmaceutical industry, and regardless of the type of tablets they transport; conveyors have to be kept clean. However, cleaning time means downtime, an undesirable production pause. Conveyor systems with a minimum number of moving parts that can be assembled and disassembled without tools offer minimal production stops for cleaning or other maintenance work. Modular systems are also easier and quicker to clean or otherwise maintain. Faulty or damaged parts can be extracted and replaced with very little disruption to the production process</w:t>
      </w:r>
    </w:p>
    <w:p w14:paraId="14F6A84C" w14:textId="4B32AFD9" w:rsidR="004B794F" w:rsidRPr="004B794F" w:rsidRDefault="00726952" w:rsidP="004B794F">
      <w:pPr>
        <w:rPr>
          <w:noProof/>
          <w:szCs w:val="18"/>
        </w:rPr>
      </w:pPr>
      <w:r w:rsidRPr="00392185">
        <w:rPr>
          <w:b/>
          <w:szCs w:val="18"/>
          <w:lang w:val="en-SE"/>
        </w:rPr>
        <w:t xml:space="preserve">Lab testing: </w:t>
      </w:r>
      <w:r w:rsidR="004B108C" w:rsidRPr="004B794F">
        <w:rPr>
          <w:noProof/>
          <w:szCs w:val="18"/>
        </w:rPr>
        <w:t xml:space="preserve">As it offers the opportunities of a fully automated and sealed system, a vacuum conveyor is a superior solution for tablet handling. However, many different options and configurations need to be considered before you can arrive at a system that is fit for purpose and results in minimal tablet damage. Hence, lab testing is a vital step in the conveyor selection process. </w:t>
      </w:r>
      <w:r w:rsidR="004B794F" w:rsidRPr="004B794F">
        <w:rPr>
          <w:noProof/>
          <w:szCs w:val="18"/>
        </w:rPr>
        <w:t xml:space="preserve">Some manufacturers offer testing facilities in which you can test-run the equipment for your particular application. A variety of conveying characteristics can be tested for different types of tablets and over various vertical and horizontal distances. Test-runs will also provide a basis for analyses of the volumes conveyed per minute over </w:t>
      </w:r>
      <w:r w:rsidR="0010120D">
        <w:rPr>
          <w:noProof/>
          <w:szCs w:val="18"/>
        </w:rPr>
        <w:t xml:space="preserve">a </w:t>
      </w:r>
      <w:r w:rsidR="004B794F" w:rsidRPr="004B794F">
        <w:rPr>
          <w:noProof/>
          <w:szCs w:val="18"/>
        </w:rPr>
        <w:t>given distance, as well as the vacuum cycle time and the energy consumption. In addition, testing can help to allay fears or correct misconceptions associated with unknown technology. For instance, the idea that vacuum systems are noisy can readily be put to rest. However, and most importantly, testing will help you crack the problem of transportation of tablets within the plant – without cracking the tablets.</w:t>
      </w:r>
    </w:p>
    <w:p w14:paraId="6E4B3C65" w14:textId="68DDD9F9" w:rsidR="004B794F" w:rsidRPr="00544E36" w:rsidRDefault="00544E36" w:rsidP="00166374">
      <w:pPr>
        <w:rPr>
          <w:noProof/>
          <w:szCs w:val="18"/>
        </w:rPr>
      </w:pPr>
      <w:r>
        <w:rPr>
          <w:noProof/>
          <w:szCs w:val="18"/>
        </w:rPr>
        <w:t xml:space="preserve">Other important aspects to consider </w:t>
      </w:r>
      <w:r w:rsidR="005E3B65">
        <w:rPr>
          <w:noProof/>
          <w:szCs w:val="18"/>
        </w:rPr>
        <w:t>when choosing vacuum conveyor are</w:t>
      </w:r>
      <w:r w:rsidR="00BC2705">
        <w:rPr>
          <w:noProof/>
          <w:szCs w:val="18"/>
        </w:rPr>
        <w:t xml:space="preserve">: </w:t>
      </w:r>
      <w:r w:rsidR="00BC2705" w:rsidRPr="000A3C8F">
        <w:rPr>
          <w:b/>
          <w:bCs/>
          <w:noProof/>
          <w:szCs w:val="18"/>
        </w:rPr>
        <w:t>Certification</w:t>
      </w:r>
      <w:r w:rsidR="000A3C8F">
        <w:rPr>
          <w:noProof/>
          <w:szCs w:val="18"/>
        </w:rPr>
        <w:t xml:space="preserve"> (ATEX, FDA, </w:t>
      </w:r>
      <w:r w:rsidR="000A3C8F" w:rsidRPr="007C2988">
        <w:rPr>
          <w:szCs w:val="18"/>
          <w:lang w:val="en-SE"/>
        </w:rPr>
        <w:t>EN1935/2004 and EN 10/2004</w:t>
      </w:r>
      <w:r w:rsidR="000A3C8F">
        <w:rPr>
          <w:noProof/>
          <w:szCs w:val="18"/>
        </w:rPr>
        <w:t>)</w:t>
      </w:r>
      <w:r w:rsidR="00817768">
        <w:rPr>
          <w:noProof/>
          <w:szCs w:val="18"/>
        </w:rPr>
        <w:t xml:space="preserve"> and</w:t>
      </w:r>
      <w:r w:rsidR="00BC2705">
        <w:rPr>
          <w:noProof/>
          <w:szCs w:val="18"/>
        </w:rPr>
        <w:t xml:space="preserve"> </w:t>
      </w:r>
      <w:r w:rsidR="00BC2705" w:rsidRPr="000A3C8F">
        <w:rPr>
          <w:b/>
          <w:bCs/>
          <w:noProof/>
          <w:szCs w:val="18"/>
        </w:rPr>
        <w:t>Warrant</w:t>
      </w:r>
      <w:r w:rsidR="00817768">
        <w:rPr>
          <w:b/>
          <w:bCs/>
          <w:noProof/>
          <w:szCs w:val="18"/>
        </w:rPr>
        <w:t>y.</w:t>
      </w:r>
    </w:p>
    <w:p w14:paraId="21AB0B88" w14:textId="7290F32B" w:rsidR="00DD47F3" w:rsidRPr="003F506D" w:rsidRDefault="003F506D" w:rsidP="00166374">
      <w:pPr>
        <w:rPr>
          <w:noProof/>
          <w:szCs w:val="18"/>
        </w:rPr>
      </w:pPr>
      <w:r>
        <w:rPr>
          <w:noProof/>
          <w:szCs w:val="18"/>
        </w:rPr>
        <w:t xml:space="preserve">Choosing vacuum conveying system for transfer of tablets is not a simple tasks but taking above points in consideration can simplify the </w:t>
      </w:r>
      <w:r w:rsidR="00144CC7">
        <w:rPr>
          <w:noProof/>
          <w:szCs w:val="18"/>
        </w:rPr>
        <w:t>decision</w:t>
      </w:r>
      <w:r>
        <w:rPr>
          <w:noProof/>
          <w:szCs w:val="18"/>
        </w:rPr>
        <w:t xml:space="preserve"> process. </w:t>
      </w:r>
    </w:p>
    <w:p w14:paraId="1EC52D24" w14:textId="77777777" w:rsidR="00E12C63" w:rsidRDefault="00E12C63" w:rsidP="00E12C63">
      <w:pPr>
        <w:rPr>
          <w:b/>
          <w:bCs/>
          <w:noProof/>
          <w:szCs w:val="18"/>
        </w:rPr>
      </w:pPr>
    </w:p>
    <w:p w14:paraId="5A054279" w14:textId="62C79C54" w:rsidR="00E12C63" w:rsidRPr="00AF7EAD" w:rsidRDefault="00E12C63" w:rsidP="00E12C63">
      <w:pPr>
        <w:rPr>
          <w:b/>
          <w:bCs/>
          <w:noProof/>
          <w:szCs w:val="18"/>
        </w:rPr>
      </w:pPr>
      <w:r w:rsidRPr="00AF7EAD">
        <w:rPr>
          <w:b/>
          <w:bCs/>
          <w:noProof/>
          <w:szCs w:val="18"/>
        </w:rPr>
        <w:t>If you have any questions, please contact:</w:t>
      </w:r>
    </w:p>
    <w:p w14:paraId="16D3F32D" w14:textId="77777777" w:rsidR="00E12C63" w:rsidRPr="00C14560" w:rsidRDefault="00E12C63" w:rsidP="00E12C63">
      <w:pPr>
        <w:pStyle w:val="Footer"/>
        <w:spacing w:line="240" w:lineRule="auto"/>
        <w:rPr>
          <w:noProof/>
          <w:sz w:val="20"/>
          <w:szCs w:val="18"/>
        </w:rPr>
      </w:pPr>
      <w:r w:rsidRPr="00C14560">
        <w:rPr>
          <w:noProof/>
          <w:sz w:val="20"/>
          <w:szCs w:val="18"/>
        </w:rPr>
        <w:t>Piab AB, Täby, Sweden</w:t>
      </w:r>
    </w:p>
    <w:p w14:paraId="5C24C94E" w14:textId="77777777" w:rsidR="00E12C63" w:rsidRPr="00C14560" w:rsidRDefault="00E12C63" w:rsidP="00E12C63">
      <w:pPr>
        <w:spacing w:line="240" w:lineRule="auto"/>
        <w:rPr>
          <w:noProof/>
          <w:szCs w:val="18"/>
        </w:rPr>
      </w:pPr>
      <w:r w:rsidRPr="00C14560">
        <w:rPr>
          <w:noProof/>
          <w:szCs w:val="18"/>
        </w:rPr>
        <w:t xml:space="preserve">+46 (0)8 630 25 00, </w:t>
      </w:r>
      <w:hyperlink r:id="rId12" w:history="1">
        <w:r w:rsidRPr="00C14560">
          <w:rPr>
            <w:noProof/>
          </w:rPr>
          <w:t>info-sweden@piab.com</w:t>
        </w:r>
      </w:hyperlink>
      <w:r w:rsidRPr="00C14560">
        <w:rPr>
          <w:noProof/>
          <w:szCs w:val="18"/>
        </w:rPr>
        <w:t xml:space="preserve">, </w:t>
      </w:r>
      <w:hyperlink r:id="rId13" w:history="1">
        <w:r w:rsidRPr="00C14560">
          <w:rPr>
            <w:noProof/>
          </w:rPr>
          <w:t>www.piab.com</w:t>
        </w:r>
      </w:hyperlink>
    </w:p>
    <w:p w14:paraId="75F8AC77" w14:textId="5AD0CF28" w:rsidR="00BA71EC" w:rsidRDefault="00EB1AD4" w:rsidP="5CC096D2">
      <w:pPr>
        <w:pStyle w:val="Heading4"/>
        <w:rPr>
          <w:noProof/>
        </w:rPr>
      </w:pPr>
      <w:r w:rsidRPr="00DB2C81">
        <w:br/>
      </w:r>
      <w:r w:rsidRPr="00DB2C81">
        <w:br/>
      </w:r>
      <w:r w:rsidR="00583FF6" w:rsidRPr="5CC096D2">
        <w:rPr>
          <w:noProof/>
        </w:rPr>
        <w:t>About Piab</w:t>
      </w:r>
    </w:p>
    <w:p w14:paraId="152C956F" w14:textId="07CD23B9" w:rsidR="00BA71EC" w:rsidRDefault="00BA71EC" w:rsidP="00BA71EC">
      <w:pPr>
        <w:pStyle w:val="Heading4"/>
        <w:rPr>
          <w:rFonts w:asciiTheme="minorHAnsi" w:eastAsiaTheme="minorEastAsia" w:hAnsiTheme="minorHAnsi" w:cstheme="minorBidi"/>
          <w:i/>
          <w:noProof/>
          <w:sz w:val="16"/>
          <w:szCs w:val="16"/>
        </w:rPr>
      </w:pPr>
      <w:r w:rsidRPr="00BA71EC">
        <w:rPr>
          <w:rFonts w:asciiTheme="minorHAnsi" w:eastAsiaTheme="minorEastAsia" w:hAnsiTheme="minorHAnsi" w:cstheme="minorBidi"/>
          <w:i/>
          <w:noProof/>
          <w:sz w:val="16"/>
          <w:szCs w:val="16"/>
        </w:rPr>
        <w:t xml:space="preserve">Piab provides smart solutions for the automated world, helping thousands of end users and machine producers in e-commerce logistics, food, pharma, automotive and other manufacturing industries to improve energy-efficiency, productivity and working environments. With </w:t>
      </w:r>
      <w:r w:rsidR="00AB02D2">
        <w:rPr>
          <w:rFonts w:asciiTheme="minorHAnsi" w:eastAsiaTheme="minorEastAsia" w:hAnsiTheme="minorHAnsi" w:cstheme="minorBidi"/>
          <w:i/>
          <w:noProof/>
          <w:sz w:val="16"/>
          <w:szCs w:val="16"/>
        </w:rPr>
        <w:t>more than 500 e</w:t>
      </w:r>
      <w:r w:rsidRPr="00BA71EC">
        <w:rPr>
          <w:rFonts w:asciiTheme="minorHAnsi" w:eastAsiaTheme="minorEastAsia" w:hAnsiTheme="minorHAnsi" w:cstheme="minorBidi"/>
          <w:i/>
          <w:noProof/>
          <w:sz w:val="16"/>
          <w:szCs w:val="16"/>
        </w:rPr>
        <w:t>mployees and SEK 1</w:t>
      </w:r>
      <w:r w:rsidR="00166374">
        <w:rPr>
          <w:rFonts w:asciiTheme="minorHAnsi" w:eastAsiaTheme="minorEastAsia" w:hAnsiTheme="minorHAnsi" w:cstheme="minorBidi"/>
          <w:i/>
          <w:noProof/>
          <w:sz w:val="16"/>
          <w:szCs w:val="16"/>
        </w:rPr>
        <w:t>3</w:t>
      </w:r>
      <w:r w:rsidRPr="00BA71EC">
        <w:rPr>
          <w:rFonts w:asciiTheme="minorHAnsi" w:eastAsiaTheme="minorEastAsia" w:hAnsiTheme="minorHAnsi" w:cstheme="minorBidi"/>
          <w:i/>
          <w:noProof/>
          <w:sz w:val="16"/>
          <w:szCs w:val="16"/>
        </w:rPr>
        <w:t xml:space="preserve"> bn in sales 201</w:t>
      </w:r>
      <w:r w:rsidR="00166374">
        <w:rPr>
          <w:rFonts w:asciiTheme="minorHAnsi" w:eastAsiaTheme="minorEastAsia" w:hAnsiTheme="minorHAnsi" w:cstheme="minorBidi"/>
          <w:i/>
          <w:noProof/>
          <w:sz w:val="16"/>
          <w:szCs w:val="16"/>
        </w:rPr>
        <w:t>9</w:t>
      </w:r>
      <w:r w:rsidRPr="00BA71EC">
        <w:rPr>
          <w:rFonts w:asciiTheme="minorHAnsi" w:eastAsiaTheme="minorEastAsia" w:hAnsiTheme="minorHAnsi" w:cstheme="minorBidi"/>
          <w:i/>
          <w:noProof/>
          <w:sz w:val="16"/>
          <w:szCs w:val="16"/>
        </w:rPr>
        <w:t xml:space="preserve">, Piab is a global organization, serving customers in </w:t>
      </w:r>
      <w:r w:rsidR="00166374">
        <w:rPr>
          <w:rFonts w:asciiTheme="minorHAnsi" w:eastAsiaTheme="minorEastAsia" w:hAnsiTheme="minorHAnsi" w:cstheme="minorBidi"/>
          <w:i/>
          <w:noProof/>
          <w:sz w:val="16"/>
          <w:szCs w:val="16"/>
        </w:rPr>
        <w:t>more than</w:t>
      </w:r>
      <w:r w:rsidRPr="00BA71EC">
        <w:rPr>
          <w:rFonts w:asciiTheme="minorHAnsi" w:eastAsiaTheme="minorEastAsia" w:hAnsiTheme="minorHAnsi" w:cstheme="minorBidi"/>
          <w:i/>
          <w:noProof/>
          <w:sz w:val="16"/>
          <w:szCs w:val="16"/>
        </w:rPr>
        <w:t xml:space="preserve"> </w:t>
      </w:r>
      <w:r w:rsidR="00166374">
        <w:rPr>
          <w:rFonts w:asciiTheme="minorHAnsi" w:eastAsiaTheme="minorEastAsia" w:hAnsiTheme="minorHAnsi" w:cstheme="minorBidi"/>
          <w:i/>
          <w:noProof/>
          <w:sz w:val="16"/>
          <w:szCs w:val="16"/>
        </w:rPr>
        <w:t>100</w:t>
      </w:r>
      <w:r w:rsidRPr="00BA71EC">
        <w:rPr>
          <w:rFonts w:asciiTheme="minorHAnsi" w:eastAsiaTheme="minorEastAsia" w:hAnsiTheme="minorHAnsi" w:cstheme="minorBidi"/>
          <w:i/>
          <w:noProof/>
          <w:sz w:val="16"/>
          <w:szCs w:val="16"/>
        </w:rPr>
        <w:t xml:space="preserve"> countries from a network of subsidiaries and distributors. By leveraging the ongoing technological development in automation and robotics, and targeting high-growth segments and geographies, Piab’s vision is to become the global leader in gripping and moving solutions.</w:t>
      </w:r>
    </w:p>
    <w:sectPr w:rsidR="00BA71EC" w:rsidSect="000A1C7F">
      <w:headerReference w:type="even" r:id="rId14"/>
      <w:headerReference w:type="default" r:id="rId15"/>
      <w:footerReference w:type="even" r:id="rId16"/>
      <w:footerReference w:type="default" r:id="rId17"/>
      <w:headerReference w:type="first" r:id="rId18"/>
      <w:pgSz w:w="11906" w:h="16838"/>
      <w:pgMar w:top="1843" w:right="1559" w:bottom="1418" w:left="1843"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450A" w14:textId="77777777" w:rsidR="005F0C6B" w:rsidRDefault="005F0C6B" w:rsidP="00884E47">
      <w:pPr>
        <w:spacing w:after="0"/>
      </w:pPr>
      <w:r>
        <w:separator/>
      </w:r>
    </w:p>
    <w:p w14:paraId="5AEB79E8" w14:textId="77777777" w:rsidR="005F0C6B" w:rsidRDefault="005F0C6B"/>
  </w:endnote>
  <w:endnote w:type="continuationSeparator" w:id="0">
    <w:p w14:paraId="1036B05C" w14:textId="77777777" w:rsidR="005F0C6B" w:rsidRDefault="005F0C6B" w:rsidP="00884E47">
      <w:pPr>
        <w:spacing w:after="0"/>
      </w:pPr>
      <w:r>
        <w:continuationSeparator/>
      </w:r>
    </w:p>
    <w:p w14:paraId="1D1861BC" w14:textId="77777777" w:rsidR="005F0C6B" w:rsidRDefault="005F0C6B"/>
  </w:endnote>
  <w:endnote w:type="continuationNotice" w:id="1">
    <w:p w14:paraId="450639C0" w14:textId="77777777" w:rsidR="005F0C6B" w:rsidRDefault="005F0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2F9" w14:textId="77777777" w:rsidR="00033DA0" w:rsidRDefault="00033DA0">
    <w:pPr>
      <w:pStyle w:val="Footer"/>
    </w:pPr>
  </w:p>
  <w:p w14:paraId="5B3C12FA" w14:textId="77777777" w:rsidR="00033DA0" w:rsidRDefault="00033D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8"/>
      <w:gridCol w:w="3286"/>
    </w:tblGrid>
    <w:tr w:rsidR="00033DA0" w:rsidRPr="00F7239E" w14:paraId="5B3C12FE" w14:textId="77777777" w:rsidTr="000A1C7F">
      <w:trPr>
        <w:trHeight w:hRule="exact" w:val="425"/>
      </w:trPr>
      <w:tc>
        <w:tcPr>
          <w:tcW w:w="3068" w:type="pct"/>
        </w:tcPr>
        <w:p w14:paraId="5B3C12FB" w14:textId="77777777" w:rsidR="00033DA0" w:rsidRPr="00F7239E" w:rsidRDefault="00033DA0" w:rsidP="000A1C7F">
          <w:pPr>
            <w:pStyle w:val="Footer"/>
            <w:rPr>
              <w:color w:val="757575" w:themeColor="text2"/>
            </w:rPr>
          </w:pPr>
          <w:r w:rsidRPr="00F7239E">
            <w:rPr>
              <w:color w:val="757575" w:themeColor="text2"/>
            </w:rPr>
            <w:t>Piab AB, P.O. Box 4501, SE-183 04 Täby, Sweden</w:t>
          </w:r>
        </w:p>
        <w:p w14:paraId="5B3C12FC" w14:textId="77777777" w:rsidR="00033DA0" w:rsidRPr="00F7239E" w:rsidRDefault="00033DA0" w:rsidP="000A1C7F">
          <w:pPr>
            <w:pStyle w:val="Footer"/>
          </w:pPr>
          <w:r w:rsidRPr="00F7239E">
            <w:rPr>
              <w:color w:val="757575" w:themeColor="text2"/>
            </w:rPr>
            <w:t>+46 (0)8 630 25 00  •  info-sweden@piab.com  •  www.piab.com</w:t>
          </w:r>
        </w:p>
      </w:tc>
      <w:tc>
        <w:tcPr>
          <w:tcW w:w="1932" w:type="pct"/>
          <w:vAlign w:val="bottom"/>
        </w:tcPr>
        <w:p w14:paraId="5B3C12FD" w14:textId="77777777" w:rsidR="00033DA0" w:rsidRPr="00F7239E" w:rsidRDefault="00033DA0" w:rsidP="000A1C7F">
          <w:pPr>
            <w:pStyle w:val="Footer"/>
          </w:pPr>
        </w:p>
      </w:tc>
    </w:tr>
  </w:tbl>
  <w:p w14:paraId="5B3C12FF" w14:textId="77777777" w:rsidR="00033DA0" w:rsidRDefault="00033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2163" w14:textId="77777777" w:rsidR="005F0C6B" w:rsidRDefault="005F0C6B" w:rsidP="00884E47">
      <w:pPr>
        <w:spacing w:after="0"/>
      </w:pPr>
      <w:r>
        <w:separator/>
      </w:r>
    </w:p>
    <w:p w14:paraId="36239EDE" w14:textId="77777777" w:rsidR="005F0C6B" w:rsidRDefault="005F0C6B"/>
  </w:footnote>
  <w:footnote w:type="continuationSeparator" w:id="0">
    <w:p w14:paraId="02F460F5" w14:textId="77777777" w:rsidR="005F0C6B" w:rsidRDefault="005F0C6B" w:rsidP="00884E47">
      <w:pPr>
        <w:spacing w:after="0"/>
      </w:pPr>
      <w:r>
        <w:continuationSeparator/>
      </w:r>
    </w:p>
    <w:p w14:paraId="743845E8" w14:textId="77777777" w:rsidR="005F0C6B" w:rsidRDefault="005F0C6B"/>
  </w:footnote>
  <w:footnote w:type="continuationNotice" w:id="1">
    <w:p w14:paraId="5701B21F" w14:textId="77777777" w:rsidR="005F0C6B" w:rsidRDefault="005F0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2F6" w14:textId="77777777" w:rsidR="00033DA0" w:rsidRDefault="00033DA0">
    <w:pPr>
      <w:pStyle w:val="Header"/>
    </w:pPr>
  </w:p>
  <w:p w14:paraId="5B3C12F7" w14:textId="77777777" w:rsidR="00033DA0" w:rsidRDefault="00033D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2F8" w14:textId="77777777" w:rsidR="00033DA0" w:rsidRDefault="00033DA0" w:rsidP="00E2603B">
    <w:pPr>
      <w:pStyle w:val="Header"/>
    </w:pPr>
    <w:r>
      <w:rPr>
        <w:noProof/>
        <w:lang w:eastAsia="en-GB"/>
      </w:rPr>
      <w:drawing>
        <wp:anchor distT="0" distB="0" distL="114300" distR="114300" simplePos="0" relativeHeight="251658243" behindDoc="1" locked="1" layoutInCell="1" allowOverlap="1" wp14:anchorId="5B3C1301" wp14:editId="5B3C1302">
          <wp:simplePos x="0" y="0"/>
          <wp:positionH relativeFrom="leftMargin">
            <wp:posOffset>43180</wp:posOffset>
          </wp:positionH>
          <wp:positionV relativeFrom="paragraph">
            <wp:posOffset>-377825</wp:posOffset>
          </wp:positionV>
          <wp:extent cx="630000" cy="10555200"/>
          <wp:effectExtent l="0" t="0" r="0" b="0"/>
          <wp:wrapNone/>
          <wp:docPr id="25"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AB_GRID_A4_CMYK_2.emf"/>
                  <pic:cNvPicPr/>
                </pic:nvPicPr>
                <pic:blipFill rotWithShape="1">
                  <a:blip r:embed="rId1">
                    <a:extLst>
                      <a:ext uri="{28A0092B-C50C-407E-A947-70E740481C1C}">
                        <a14:useLocalDpi xmlns:a14="http://schemas.microsoft.com/office/drawing/2010/main" val="0"/>
                      </a:ext>
                    </a:extLst>
                  </a:blip>
                  <a:srcRect l="474" t="877" r="93130"/>
                  <a:stretch/>
                </pic:blipFill>
                <pic:spPr bwMode="auto">
                  <a:xfrm>
                    <a:off x="0" y="0"/>
                    <a:ext cx="630000" cy="105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8240" behindDoc="0" locked="0" layoutInCell="1" allowOverlap="1" wp14:anchorId="5B3C1303" wp14:editId="5B3C1304">
              <wp:simplePos x="0" y="0"/>
              <wp:positionH relativeFrom="page">
                <wp:posOffset>3773170</wp:posOffset>
              </wp:positionH>
              <wp:positionV relativeFrom="page">
                <wp:posOffset>381635</wp:posOffset>
              </wp:positionV>
              <wp:extent cx="3470400" cy="334800"/>
              <wp:effectExtent l="0" t="0" r="0" b="0"/>
              <wp:wrapNone/>
              <wp:docPr id="9" name="Group 9"/>
              <wp:cNvGraphicFramePr/>
              <a:graphic xmlns:a="http://schemas.openxmlformats.org/drawingml/2006/main">
                <a:graphicData uri="http://schemas.microsoft.com/office/word/2010/wordprocessingGroup">
                  <wpg:wgp>
                    <wpg:cNvGrpSpPr/>
                    <wpg:grpSpPr>
                      <a:xfrm>
                        <a:off x="0" y="0"/>
                        <a:ext cx="3470400" cy="334800"/>
                        <a:chOff x="0" y="0"/>
                        <a:chExt cx="3470910" cy="335915"/>
                      </a:xfrm>
                    </wpg:grpSpPr>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705100" y="0"/>
                          <a:ext cx="765810" cy="269240"/>
                        </a:xfrm>
                        <a:prstGeom prst="rect">
                          <a:avLst/>
                        </a:prstGeom>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6510"/>
                          <a:ext cx="2669540" cy="31940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B7AB708" id="Group 9" o:spid="_x0000_s1026" style="position:absolute;margin-left:297.1pt;margin-top:30.05pt;width:273.25pt;height:26.35pt;z-index:251660288;mso-position-horizontal-relative:page;mso-position-vertical-relative:page;mso-width-relative:margin;mso-height-relative:margin" coordsize="34709,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7051;width:765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">
                <v:imagedata r:id="rId4" o:title=""/>
              </v:shape>
              <v:shape id="Picture 7" o:spid="_x0000_s1028" type="#_x0000_t75" style="position:absolute;top:165;width:26695;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">
                <v:imagedata r:id="rId5"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300" w14:textId="77777777" w:rsidR="00033DA0" w:rsidRDefault="00033DA0" w:rsidP="00660073">
    <w:pPr>
      <w:pStyle w:val="Header"/>
      <w:spacing w:after="1080"/>
      <w:rPr>
        <w:noProof/>
      </w:rPr>
    </w:pPr>
    <w:r>
      <w:rPr>
        <w:noProof/>
        <w:lang w:eastAsia="en-GB"/>
      </w:rPr>
      <w:drawing>
        <wp:anchor distT="0" distB="0" distL="114300" distR="114300" simplePos="0" relativeHeight="251658242" behindDoc="1" locked="0" layoutInCell="1" allowOverlap="1" wp14:anchorId="5B3C1305" wp14:editId="5B3C1306">
          <wp:simplePos x="0" y="0"/>
          <wp:positionH relativeFrom="leftMargin">
            <wp:posOffset>43891</wp:posOffset>
          </wp:positionH>
          <wp:positionV relativeFrom="paragraph">
            <wp:posOffset>-377063</wp:posOffset>
          </wp:positionV>
          <wp:extent cx="630000" cy="10555200"/>
          <wp:effectExtent l="0" t="0" r="0" b="0"/>
          <wp:wrapNone/>
          <wp:docPr id="26"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AB_GRID_A4_CMYK_2.emf"/>
                  <pic:cNvPicPr/>
                </pic:nvPicPr>
                <pic:blipFill rotWithShape="1">
                  <a:blip r:embed="rId1">
                    <a:extLst>
                      <a:ext uri="{28A0092B-C50C-407E-A947-70E740481C1C}">
                        <a14:useLocalDpi xmlns:a14="http://schemas.microsoft.com/office/drawing/2010/main" val="0"/>
                      </a:ext>
                    </a:extLst>
                  </a:blip>
                  <a:srcRect l="474" t="877" r="93130"/>
                  <a:stretch/>
                </pic:blipFill>
                <pic:spPr bwMode="auto">
                  <a:xfrm>
                    <a:off x="0" y="0"/>
                    <a:ext cx="630000" cy="105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8241" behindDoc="0" locked="1" layoutInCell="1" allowOverlap="1" wp14:anchorId="5B3C1307" wp14:editId="5B3C1308">
              <wp:simplePos x="0" y="0"/>
              <wp:positionH relativeFrom="page">
                <wp:posOffset>3773170</wp:posOffset>
              </wp:positionH>
              <wp:positionV relativeFrom="page">
                <wp:posOffset>381635</wp:posOffset>
              </wp:positionV>
              <wp:extent cx="3470400" cy="334800"/>
              <wp:effectExtent l="0" t="0" r="0" b="0"/>
              <wp:wrapNone/>
              <wp:docPr id="11" name="Group 11"/>
              <wp:cNvGraphicFramePr/>
              <a:graphic xmlns:a="http://schemas.openxmlformats.org/drawingml/2006/main">
                <a:graphicData uri="http://schemas.microsoft.com/office/word/2010/wordprocessingGroup">
                  <wpg:wgp>
                    <wpg:cNvGrpSpPr/>
                    <wpg:grpSpPr>
                      <a:xfrm>
                        <a:off x="0" y="0"/>
                        <a:ext cx="3470402" cy="334800"/>
                        <a:chOff x="0" y="0"/>
                        <a:chExt cx="3470912" cy="335915"/>
                      </a:xfrm>
                    </wpg:grpSpPr>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705102" y="0"/>
                          <a:ext cx="765810" cy="269240"/>
                        </a:xfrm>
                        <a:prstGeom prst="rect">
                          <a:avLst/>
                        </a:prstGeom>
                      </pic:spPr>
                    </pic:pic>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6510"/>
                          <a:ext cx="2669540" cy="31940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726BBC1" id="Group 11" o:spid="_x0000_s1026" style="position:absolute;margin-left:297.1pt;margin-top:30.05pt;width:273.25pt;height:26.35pt;z-index:251662336;mso-position-horizontal-relative:page;mso-position-vertical-relative:page;mso-width-relative:margin;mso-height-relative:margin" coordsize="34709,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7051;width:765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">
                <v:imagedata r:id="rId6" o:title=""/>
              </v:shape>
              <v:shape id="Picture 13" o:spid="_x0000_s1028" type="#_x0000_t75" style="position:absolute;top:165;width:26695;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">
                <v:imagedata r:id="rId7"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E544E656"/>
    <w:lvl w:ilvl="0">
      <w:start w:val="1"/>
      <w:numFmt w:val="decimal"/>
      <w:pStyle w:val="ListNumber"/>
      <w:lvlText w:val="%1)"/>
      <w:lvlJc w:val="left"/>
      <w:pPr>
        <w:ind w:left="312" w:hanging="312"/>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F95E9C"/>
    <w:multiLevelType w:val="multilevel"/>
    <w:tmpl w:val="50985354"/>
    <w:lvl w:ilvl="0">
      <w:start w:val="1"/>
      <w:numFmt w:val="decimal"/>
      <w:pStyle w:val="NumberedHeading1"/>
      <w:lvlText w:val="%1."/>
      <w:lvlJc w:val="left"/>
      <w:pPr>
        <w:ind w:left="794" w:hanging="794"/>
      </w:pPr>
      <w:rPr>
        <w:rFonts w:hint="default"/>
      </w:rPr>
    </w:lvl>
    <w:lvl w:ilvl="1">
      <w:start w:val="10"/>
      <w:numFmt w:val="decimal"/>
      <w:pStyle w:val="NumberedHeading2"/>
      <w:lvlText w:val="%1.%2"/>
      <w:lvlJc w:val="left"/>
      <w:pPr>
        <w:ind w:left="879" w:hanging="879"/>
      </w:pPr>
      <w:rPr>
        <w:rFonts w:hint="default"/>
      </w:rPr>
    </w:lvl>
    <w:lvl w:ilvl="2">
      <w:start w:val="1"/>
      <w:numFmt w:val="decimal"/>
      <w:pStyle w:val="NumberedHeading3"/>
      <w:lvlText w:val="%1.%2.%3"/>
      <w:lvlJc w:val="left"/>
      <w:pPr>
        <w:ind w:left="964" w:hanging="964"/>
      </w:pPr>
      <w:rPr>
        <w:rFonts w:hint="default"/>
      </w:rPr>
    </w:lvl>
    <w:lvl w:ilvl="3">
      <w:start w:val="1"/>
      <w:numFmt w:val="decimal"/>
      <w:pStyle w:val="NumberedHeading4"/>
      <w:lvlText w:val="%1.%2.%3.%4"/>
      <w:lvlJc w:val="left"/>
      <w:pPr>
        <w:ind w:left="1049"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6F2E6D"/>
    <w:multiLevelType w:val="multilevel"/>
    <w:tmpl w:val="D584E49C"/>
    <w:lvl w:ilvl="0">
      <w:start w:val="1"/>
      <w:numFmt w:val="bullet"/>
      <w:pStyle w:val="ListBullet"/>
      <w:lvlText w:val="•"/>
      <w:lvlJc w:val="left"/>
      <w:pPr>
        <w:ind w:left="170" w:hanging="170"/>
      </w:pPr>
      <w:rPr>
        <w:rFonts w:ascii="Calibri" w:hAnsi="Calibri" w:hint="default"/>
        <w:color w:val="auto"/>
        <w:sz w:val="16"/>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lvlOverride w:ilvl="0">
      <w:startOverride w:val="10"/>
    </w:lvlOverride>
    <w:lvlOverride w:ilvl="1">
      <w:startOverride w:val="10"/>
    </w:lvlOverride>
    <w:lvlOverride w:ilvl="2">
      <w:startOverride w:val="10"/>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7C"/>
    <w:rsid w:val="0000668F"/>
    <w:rsid w:val="00012665"/>
    <w:rsid w:val="00026B1F"/>
    <w:rsid w:val="0003395E"/>
    <w:rsid w:val="00033DA0"/>
    <w:rsid w:val="0005387B"/>
    <w:rsid w:val="00055AB0"/>
    <w:rsid w:val="00057B3F"/>
    <w:rsid w:val="00067556"/>
    <w:rsid w:val="00083CD6"/>
    <w:rsid w:val="00084EDB"/>
    <w:rsid w:val="000A106E"/>
    <w:rsid w:val="000A1C7F"/>
    <w:rsid w:val="000A3C8F"/>
    <w:rsid w:val="000A7026"/>
    <w:rsid w:val="000B158F"/>
    <w:rsid w:val="000B5A47"/>
    <w:rsid w:val="000C2CFD"/>
    <w:rsid w:val="000C5861"/>
    <w:rsid w:val="000D0B73"/>
    <w:rsid w:val="000E48B1"/>
    <w:rsid w:val="000F0237"/>
    <w:rsid w:val="000F1DB3"/>
    <w:rsid w:val="0010120D"/>
    <w:rsid w:val="00107BEF"/>
    <w:rsid w:val="00107D0A"/>
    <w:rsid w:val="00116304"/>
    <w:rsid w:val="00121CB3"/>
    <w:rsid w:val="00122CCD"/>
    <w:rsid w:val="00130001"/>
    <w:rsid w:val="001344C3"/>
    <w:rsid w:val="00142507"/>
    <w:rsid w:val="00144CC7"/>
    <w:rsid w:val="00145DFB"/>
    <w:rsid w:val="001502BE"/>
    <w:rsid w:val="00160E87"/>
    <w:rsid w:val="00166374"/>
    <w:rsid w:val="00172230"/>
    <w:rsid w:val="00184392"/>
    <w:rsid w:val="001C0650"/>
    <w:rsid w:val="001D4B24"/>
    <w:rsid w:val="001E1E19"/>
    <w:rsid w:val="001E5946"/>
    <w:rsid w:val="001E6C0F"/>
    <w:rsid w:val="001F0E89"/>
    <w:rsid w:val="001F291A"/>
    <w:rsid w:val="001F3A32"/>
    <w:rsid w:val="00206ACC"/>
    <w:rsid w:val="002072F4"/>
    <w:rsid w:val="00221315"/>
    <w:rsid w:val="00221A8F"/>
    <w:rsid w:val="00223177"/>
    <w:rsid w:val="0022439B"/>
    <w:rsid w:val="00234C31"/>
    <w:rsid w:val="00243E7E"/>
    <w:rsid w:val="00263E45"/>
    <w:rsid w:val="00270F30"/>
    <w:rsid w:val="002828A0"/>
    <w:rsid w:val="0028644E"/>
    <w:rsid w:val="00286914"/>
    <w:rsid w:val="002A001F"/>
    <w:rsid w:val="002D3E40"/>
    <w:rsid w:val="002F099B"/>
    <w:rsid w:val="002F0C2F"/>
    <w:rsid w:val="002F1FF9"/>
    <w:rsid w:val="00301B21"/>
    <w:rsid w:val="00305419"/>
    <w:rsid w:val="00325B99"/>
    <w:rsid w:val="00330B2D"/>
    <w:rsid w:val="00331DA0"/>
    <w:rsid w:val="003344AD"/>
    <w:rsid w:val="003441D2"/>
    <w:rsid w:val="003442CB"/>
    <w:rsid w:val="00362C50"/>
    <w:rsid w:val="0036339D"/>
    <w:rsid w:val="00373C69"/>
    <w:rsid w:val="00374244"/>
    <w:rsid w:val="00376F12"/>
    <w:rsid w:val="00387BB3"/>
    <w:rsid w:val="00392185"/>
    <w:rsid w:val="003A314B"/>
    <w:rsid w:val="003A3B8C"/>
    <w:rsid w:val="003A5142"/>
    <w:rsid w:val="003C473E"/>
    <w:rsid w:val="003E0E40"/>
    <w:rsid w:val="003E4327"/>
    <w:rsid w:val="003F506D"/>
    <w:rsid w:val="004008BF"/>
    <w:rsid w:val="00402162"/>
    <w:rsid w:val="0041380D"/>
    <w:rsid w:val="00413844"/>
    <w:rsid w:val="00420272"/>
    <w:rsid w:val="00421E05"/>
    <w:rsid w:val="00423024"/>
    <w:rsid w:val="00424A83"/>
    <w:rsid w:val="00427CA1"/>
    <w:rsid w:val="00433368"/>
    <w:rsid w:val="00434CB4"/>
    <w:rsid w:val="00452B61"/>
    <w:rsid w:val="0046563C"/>
    <w:rsid w:val="00470C60"/>
    <w:rsid w:val="00475343"/>
    <w:rsid w:val="004921C8"/>
    <w:rsid w:val="004A409D"/>
    <w:rsid w:val="004A5D05"/>
    <w:rsid w:val="004B108C"/>
    <w:rsid w:val="004B794F"/>
    <w:rsid w:val="004E03EA"/>
    <w:rsid w:val="004F0F2D"/>
    <w:rsid w:val="004F6203"/>
    <w:rsid w:val="005114F1"/>
    <w:rsid w:val="0051198B"/>
    <w:rsid w:val="00513972"/>
    <w:rsid w:val="0051448D"/>
    <w:rsid w:val="005148EF"/>
    <w:rsid w:val="005348E8"/>
    <w:rsid w:val="00535140"/>
    <w:rsid w:val="0053678E"/>
    <w:rsid w:val="00544E36"/>
    <w:rsid w:val="0055062B"/>
    <w:rsid w:val="00553E7C"/>
    <w:rsid w:val="005629C8"/>
    <w:rsid w:val="005651BF"/>
    <w:rsid w:val="00566633"/>
    <w:rsid w:val="00574862"/>
    <w:rsid w:val="00581FA2"/>
    <w:rsid w:val="00582D6E"/>
    <w:rsid w:val="00583FF6"/>
    <w:rsid w:val="00585A56"/>
    <w:rsid w:val="005964CD"/>
    <w:rsid w:val="005B300D"/>
    <w:rsid w:val="005B3326"/>
    <w:rsid w:val="005D191A"/>
    <w:rsid w:val="005D6AD8"/>
    <w:rsid w:val="005E1CE0"/>
    <w:rsid w:val="005E3B65"/>
    <w:rsid w:val="005F0C6B"/>
    <w:rsid w:val="005F5EE3"/>
    <w:rsid w:val="005F7C72"/>
    <w:rsid w:val="00601588"/>
    <w:rsid w:val="00603CA1"/>
    <w:rsid w:val="00610EFF"/>
    <w:rsid w:val="006132FF"/>
    <w:rsid w:val="00624FA8"/>
    <w:rsid w:val="00635E93"/>
    <w:rsid w:val="0063717F"/>
    <w:rsid w:val="00660073"/>
    <w:rsid w:val="00682427"/>
    <w:rsid w:val="00685417"/>
    <w:rsid w:val="00686968"/>
    <w:rsid w:val="006A3F70"/>
    <w:rsid w:val="006B1DC0"/>
    <w:rsid w:val="006C1EDC"/>
    <w:rsid w:val="006C7A5E"/>
    <w:rsid w:val="006D03A7"/>
    <w:rsid w:val="006D1A03"/>
    <w:rsid w:val="006D629F"/>
    <w:rsid w:val="006E3F80"/>
    <w:rsid w:val="006F156A"/>
    <w:rsid w:val="006F2521"/>
    <w:rsid w:val="006F3ECF"/>
    <w:rsid w:val="006F4A36"/>
    <w:rsid w:val="006F6610"/>
    <w:rsid w:val="00701AC1"/>
    <w:rsid w:val="007044A1"/>
    <w:rsid w:val="00704B36"/>
    <w:rsid w:val="00704E45"/>
    <w:rsid w:val="0070612A"/>
    <w:rsid w:val="0071374E"/>
    <w:rsid w:val="00726952"/>
    <w:rsid w:val="00732E0D"/>
    <w:rsid w:val="007341F7"/>
    <w:rsid w:val="00736612"/>
    <w:rsid w:val="00740B60"/>
    <w:rsid w:val="00742199"/>
    <w:rsid w:val="00742F6A"/>
    <w:rsid w:val="00754606"/>
    <w:rsid w:val="00767408"/>
    <w:rsid w:val="00767874"/>
    <w:rsid w:val="007709FD"/>
    <w:rsid w:val="00773063"/>
    <w:rsid w:val="00777D01"/>
    <w:rsid w:val="007816B7"/>
    <w:rsid w:val="0078400F"/>
    <w:rsid w:val="00786F52"/>
    <w:rsid w:val="0078741E"/>
    <w:rsid w:val="00796268"/>
    <w:rsid w:val="007A03A5"/>
    <w:rsid w:val="007A0B53"/>
    <w:rsid w:val="007C2988"/>
    <w:rsid w:val="007D5557"/>
    <w:rsid w:val="007D6FF2"/>
    <w:rsid w:val="007D762F"/>
    <w:rsid w:val="007E20C6"/>
    <w:rsid w:val="007F086B"/>
    <w:rsid w:val="008009E9"/>
    <w:rsid w:val="00814111"/>
    <w:rsid w:val="00817768"/>
    <w:rsid w:val="00823464"/>
    <w:rsid w:val="00832F19"/>
    <w:rsid w:val="008555A7"/>
    <w:rsid w:val="00874522"/>
    <w:rsid w:val="00882B7C"/>
    <w:rsid w:val="00883CCC"/>
    <w:rsid w:val="00884E47"/>
    <w:rsid w:val="008A1FFC"/>
    <w:rsid w:val="008A58E2"/>
    <w:rsid w:val="008B002D"/>
    <w:rsid w:val="008B1FD6"/>
    <w:rsid w:val="008B6674"/>
    <w:rsid w:val="008C109F"/>
    <w:rsid w:val="008C7BE2"/>
    <w:rsid w:val="008D10B6"/>
    <w:rsid w:val="008E07ED"/>
    <w:rsid w:val="008E716E"/>
    <w:rsid w:val="00901848"/>
    <w:rsid w:val="00905828"/>
    <w:rsid w:val="00905CFB"/>
    <w:rsid w:val="00907242"/>
    <w:rsid w:val="0091345D"/>
    <w:rsid w:val="00931785"/>
    <w:rsid w:val="00936082"/>
    <w:rsid w:val="009360DB"/>
    <w:rsid w:val="00940DC8"/>
    <w:rsid w:val="00944DDC"/>
    <w:rsid w:val="009507DE"/>
    <w:rsid w:val="0095510A"/>
    <w:rsid w:val="00955510"/>
    <w:rsid w:val="009653FA"/>
    <w:rsid w:val="00974200"/>
    <w:rsid w:val="0098258A"/>
    <w:rsid w:val="0098749C"/>
    <w:rsid w:val="009932F1"/>
    <w:rsid w:val="009B199C"/>
    <w:rsid w:val="009B1B65"/>
    <w:rsid w:val="009B1F9D"/>
    <w:rsid w:val="009B3909"/>
    <w:rsid w:val="009B57D0"/>
    <w:rsid w:val="009C04D4"/>
    <w:rsid w:val="009C6FDB"/>
    <w:rsid w:val="009D18C3"/>
    <w:rsid w:val="009E33A5"/>
    <w:rsid w:val="009F7EDC"/>
    <w:rsid w:val="00A021C6"/>
    <w:rsid w:val="00A02C29"/>
    <w:rsid w:val="00A03A7D"/>
    <w:rsid w:val="00A05650"/>
    <w:rsid w:val="00A176E3"/>
    <w:rsid w:val="00A20EFE"/>
    <w:rsid w:val="00A31147"/>
    <w:rsid w:val="00A32AE4"/>
    <w:rsid w:val="00A32E8A"/>
    <w:rsid w:val="00A336C2"/>
    <w:rsid w:val="00A40BAA"/>
    <w:rsid w:val="00A41970"/>
    <w:rsid w:val="00A43C9D"/>
    <w:rsid w:val="00A45014"/>
    <w:rsid w:val="00A47578"/>
    <w:rsid w:val="00A64946"/>
    <w:rsid w:val="00A83C08"/>
    <w:rsid w:val="00A85781"/>
    <w:rsid w:val="00A860EB"/>
    <w:rsid w:val="00A86106"/>
    <w:rsid w:val="00A9065C"/>
    <w:rsid w:val="00A9155C"/>
    <w:rsid w:val="00A9307C"/>
    <w:rsid w:val="00AA5C9A"/>
    <w:rsid w:val="00AA60C9"/>
    <w:rsid w:val="00AB02D2"/>
    <w:rsid w:val="00AB3E2D"/>
    <w:rsid w:val="00AC00A5"/>
    <w:rsid w:val="00AE1AE2"/>
    <w:rsid w:val="00B06971"/>
    <w:rsid w:val="00B06C63"/>
    <w:rsid w:val="00B10220"/>
    <w:rsid w:val="00B1661C"/>
    <w:rsid w:val="00B17493"/>
    <w:rsid w:val="00B20168"/>
    <w:rsid w:val="00B24810"/>
    <w:rsid w:val="00B326EF"/>
    <w:rsid w:val="00B371F8"/>
    <w:rsid w:val="00B41672"/>
    <w:rsid w:val="00B43237"/>
    <w:rsid w:val="00B44BBB"/>
    <w:rsid w:val="00B45AF4"/>
    <w:rsid w:val="00B46784"/>
    <w:rsid w:val="00B52803"/>
    <w:rsid w:val="00B537C3"/>
    <w:rsid w:val="00B5390D"/>
    <w:rsid w:val="00B717BF"/>
    <w:rsid w:val="00B77B69"/>
    <w:rsid w:val="00B81261"/>
    <w:rsid w:val="00B8197A"/>
    <w:rsid w:val="00B83589"/>
    <w:rsid w:val="00B874B4"/>
    <w:rsid w:val="00BA71EC"/>
    <w:rsid w:val="00BC2705"/>
    <w:rsid w:val="00BE03F2"/>
    <w:rsid w:val="00BE5DA9"/>
    <w:rsid w:val="00BE697E"/>
    <w:rsid w:val="00BE7E76"/>
    <w:rsid w:val="00BF1DDA"/>
    <w:rsid w:val="00BF785D"/>
    <w:rsid w:val="00C0257A"/>
    <w:rsid w:val="00C13C9B"/>
    <w:rsid w:val="00C15218"/>
    <w:rsid w:val="00C20EB0"/>
    <w:rsid w:val="00C25F7C"/>
    <w:rsid w:val="00C26CEE"/>
    <w:rsid w:val="00C3099C"/>
    <w:rsid w:val="00C37663"/>
    <w:rsid w:val="00C406F8"/>
    <w:rsid w:val="00C517FF"/>
    <w:rsid w:val="00C673C9"/>
    <w:rsid w:val="00C72FB2"/>
    <w:rsid w:val="00C779A2"/>
    <w:rsid w:val="00C8065C"/>
    <w:rsid w:val="00C8481B"/>
    <w:rsid w:val="00C90271"/>
    <w:rsid w:val="00C9326F"/>
    <w:rsid w:val="00CA0930"/>
    <w:rsid w:val="00CC2493"/>
    <w:rsid w:val="00CC5206"/>
    <w:rsid w:val="00CC7DBC"/>
    <w:rsid w:val="00CD3725"/>
    <w:rsid w:val="00CD3D92"/>
    <w:rsid w:val="00CD405B"/>
    <w:rsid w:val="00CD6108"/>
    <w:rsid w:val="00CD7116"/>
    <w:rsid w:val="00CF06F2"/>
    <w:rsid w:val="00D138B8"/>
    <w:rsid w:val="00D20B01"/>
    <w:rsid w:val="00D20C94"/>
    <w:rsid w:val="00D32158"/>
    <w:rsid w:val="00D34698"/>
    <w:rsid w:val="00D351FF"/>
    <w:rsid w:val="00D57C78"/>
    <w:rsid w:val="00D63C52"/>
    <w:rsid w:val="00D72036"/>
    <w:rsid w:val="00D85D7B"/>
    <w:rsid w:val="00D86E66"/>
    <w:rsid w:val="00D86EF2"/>
    <w:rsid w:val="00D94373"/>
    <w:rsid w:val="00D97855"/>
    <w:rsid w:val="00DA7B63"/>
    <w:rsid w:val="00DB26D2"/>
    <w:rsid w:val="00DB2C81"/>
    <w:rsid w:val="00DB33DD"/>
    <w:rsid w:val="00DB3EE9"/>
    <w:rsid w:val="00DB4D38"/>
    <w:rsid w:val="00DD47F3"/>
    <w:rsid w:val="00DF3137"/>
    <w:rsid w:val="00DF40BC"/>
    <w:rsid w:val="00E01F1C"/>
    <w:rsid w:val="00E10014"/>
    <w:rsid w:val="00E11AD9"/>
    <w:rsid w:val="00E12C63"/>
    <w:rsid w:val="00E2603B"/>
    <w:rsid w:val="00E33D85"/>
    <w:rsid w:val="00E40E34"/>
    <w:rsid w:val="00E41F7D"/>
    <w:rsid w:val="00E464AA"/>
    <w:rsid w:val="00E53CE3"/>
    <w:rsid w:val="00E6250D"/>
    <w:rsid w:val="00E65110"/>
    <w:rsid w:val="00E81276"/>
    <w:rsid w:val="00E81329"/>
    <w:rsid w:val="00E864A0"/>
    <w:rsid w:val="00E92210"/>
    <w:rsid w:val="00E93FBE"/>
    <w:rsid w:val="00EA5662"/>
    <w:rsid w:val="00EB1AD4"/>
    <w:rsid w:val="00EC5DC7"/>
    <w:rsid w:val="00ED2581"/>
    <w:rsid w:val="00ED383E"/>
    <w:rsid w:val="00ED59A0"/>
    <w:rsid w:val="00F02E60"/>
    <w:rsid w:val="00F07AD2"/>
    <w:rsid w:val="00F27371"/>
    <w:rsid w:val="00F32AB6"/>
    <w:rsid w:val="00F365A7"/>
    <w:rsid w:val="00F56CEF"/>
    <w:rsid w:val="00F70996"/>
    <w:rsid w:val="00F7239E"/>
    <w:rsid w:val="00F73A64"/>
    <w:rsid w:val="00F81530"/>
    <w:rsid w:val="00F81CC7"/>
    <w:rsid w:val="00F8356E"/>
    <w:rsid w:val="00F8449D"/>
    <w:rsid w:val="00F85DE8"/>
    <w:rsid w:val="00F8618D"/>
    <w:rsid w:val="00F95150"/>
    <w:rsid w:val="00FA22DC"/>
    <w:rsid w:val="00FB362D"/>
    <w:rsid w:val="00FC2CC4"/>
    <w:rsid w:val="00FD265C"/>
    <w:rsid w:val="00FD58F7"/>
    <w:rsid w:val="00FD5B86"/>
    <w:rsid w:val="00FD5C06"/>
    <w:rsid w:val="00FD7581"/>
    <w:rsid w:val="00FE2BED"/>
    <w:rsid w:val="00FE5C59"/>
    <w:rsid w:val="00FF2698"/>
    <w:rsid w:val="00FF4DA5"/>
    <w:rsid w:val="00FF5731"/>
    <w:rsid w:val="064B6FBF"/>
    <w:rsid w:val="0BF617DC"/>
    <w:rsid w:val="1CFD6DE8"/>
    <w:rsid w:val="21455367"/>
    <w:rsid w:val="21762971"/>
    <w:rsid w:val="3D3E87BB"/>
    <w:rsid w:val="499D696E"/>
    <w:rsid w:val="5CC096D2"/>
    <w:rsid w:val="685985D7"/>
    <w:rsid w:val="7626D3A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C12DA"/>
  <w15:chartTrackingRefBased/>
  <w15:docId w15:val="{95305C11-C4EB-4F6E-B97C-27993A99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427CA1"/>
    <w:pPr>
      <w:spacing w:after="240" w:line="228" w:lineRule="auto"/>
    </w:pPr>
    <w:rPr>
      <w:sz w:val="20"/>
      <w:lang w:val="en-US"/>
    </w:rPr>
  </w:style>
  <w:style w:type="paragraph" w:styleId="Heading1">
    <w:name w:val="heading 1"/>
    <w:basedOn w:val="Normal"/>
    <w:next w:val="Normal"/>
    <w:link w:val="Heading1Char"/>
    <w:uiPriority w:val="9"/>
    <w:qFormat/>
    <w:rsid w:val="00660073"/>
    <w:pPr>
      <w:keepNext/>
      <w:keepLines/>
      <w:spacing w:after="320"/>
      <w:outlineLvl w:val="0"/>
    </w:pPr>
    <w:rPr>
      <w:rFonts w:asciiTheme="majorHAnsi" w:eastAsiaTheme="majorEastAsia" w:hAnsiTheme="majorHAnsi" w:cstheme="majorBidi"/>
      <w:bCs/>
      <w:noProof/>
      <w:sz w:val="40"/>
      <w:szCs w:val="32"/>
    </w:rPr>
  </w:style>
  <w:style w:type="paragraph" w:styleId="Heading2">
    <w:name w:val="heading 2"/>
    <w:basedOn w:val="Normal"/>
    <w:next w:val="Normal"/>
    <w:link w:val="Heading2Char"/>
    <w:uiPriority w:val="9"/>
    <w:qFormat/>
    <w:rsid w:val="00243E7E"/>
    <w:pPr>
      <w:keepNext/>
      <w:keepLines/>
      <w:spacing w:before="120" w:after="0"/>
      <w:outlineLvl w:val="1"/>
    </w:pPr>
    <w:rPr>
      <w:rFonts w:asciiTheme="majorHAnsi" w:eastAsiaTheme="majorEastAsia" w:hAnsiTheme="majorHAnsi" w:cstheme="majorBidi"/>
      <w:bCs/>
      <w:sz w:val="24"/>
      <w:szCs w:val="28"/>
    </w:rPr>
  </w:style>
  <w:style w:type="paragraph" w:styleId="Heading3">
    <w:name w:val="heading 3"/>
    <w:basedOn w:val="Normal"/>
    <w:next w:val="Normal"/>
    <w:link w:val="Heading3Char"/>
    <w:uiPriority w:val="9"/>
    <w:qFormat/>
    <w:rsid w:val="00566633"/>
    <w:pPr>
      <w:keepNext/>
      <w:keepLines/>
      <w:spacing w:before="120" w:after="0"/>
      <w:outlineLvl w:val="2"/>
    </w:pPr>
    <w:rPr>
      <w:rFonts w:ascii="Segoe UI Semibold" w:eastAsiaTheme="majorEastAsia" w:hAnsi="Segoe UI Semibold" w:cstheme="majorBidi"/>
      <w:caps/>
      <w:szCs w:val="24"/>
    </w:rPr>
  </w:style>
  <w:style w:type="paragraph" w:styleId="Heading4">
    <w:name w:val="heading 4"/>
    <w:basedOn w:val="Normal"/>
    <w:next w:val="Normal"/>
    <w:link w:val="Heading4Char"/>
    <w:uiPriority w:val="9"/>
    <w:qFormat/>
    <w:rsid w:val="00566633"/>
    <w:pPr>
      <w:keepNext/>
      <w:keepLines/>
      <w:spacing w:before="120" w:after="0"/>
      <w:outlineLvl w:val="3"/>
    </w:pPr>
    <w:rPr>
      <w:rFonts w:ascii="Segoe UI Semibold" w:eastAsiaTheme="majorEastAsia" w:hAnsi="Segoe UI Semibold" w:cstheme="majorBidi"/>
      <w:iCs/>
      <w:szCs w:val="24"/>
    </w:rPr>
  </w:style>
  <w:style w:type="paragraph" w:styleId="Heading5">
    <w:name w:val="heading 5"/>
    <w:basedOn w:val="Normal"/>
    <w:next w:val="Normal"/>
    <w:link w:val="Heading5Char"/>
    <w:uiPriority w:val="9"/>
    <w:semiHidden/>
    <w:qFormat/>
    <w:rsid w:val="009B1B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after="0"/>
      <w:outlineLvl w:val="6"/>
    </w:pPr>
    <w:rPr>
      <w:i/>
      <w:iCs/>
    </w:rPr>
  </w:style>
  <w:style w:type="paragraph" w:styleId="Heading8">
    <w:name w:val="heading 8"/>
    <w:basedOn w:val="Normal"/>
    <w:next w:val="Normal"/>
    <w:link w:val="Heading8Char"/>
    <w:uiPriority w:val="9"/>
    <w:semiHidden/>
    <w:rsid w:val="009B1B65"/>
    <w:pPr>
      <w:keepNext/>
      <w:keepLines/>
      <w:spacing w:before="120" w:after="0"/>
      <w:outlineLvl w:val="7"/>
    </w:pPr>
    <w:rPr>
      <w:b/>
      <w:bCs/>
    </w:rPr>
  </w:style>
  <w:style w:type="paragraph" w:styleId="Heading9">
    <w:name w:val="heading 9"/>
    <w:basedOn w:val="Normal"/>
    <w:next w:val="Normal"/>
    <w:link w:val="Heading9Char"/>
    <w:uiPriority w:val="9"/>
    <w:semiHidden/>
    <w:rsid w:val="009B1B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73"/>
    <w:rPr>
      <w:rFonts w:asciiTheme="majorHAnsi" w:eastAsiaTheme="majorEastAsia" w:hAnsiTheme="majorHAnsi" w:cstheme="majorBidi"/>
      <w:bCs/>
      <w:noProof/>
      <w:sz w:val="40"/>
      <w:szCs w:val="32"/>
      <w:lang w:val="en-GB"/>
    </w:rPr>
  </w:style>
  <w:style w:type="character" w:customStyle="1" w:styleId="Heading2Char">
    <w:name w:val="Heading 2 Char"/>
    <w:basedOn w:val="DefaultParagraphFont"/>
    <w:link w:val="Heading2"/>
    <w:uiPriority w:val="9"/>
    <w:rsid w:val="00243E7E"/>
    <w:rPr>
      <w:rFonts w:asciiTheme="majorHAnsi" w:eastAsiaTheme="majorEastAsia" w:hAnsiTheme="majorHAnsi" w:cstheme="majorBidi"/>
      <w:bCs/>
      <w:sz w:val="24"/>
      <w:szCs w:val="28"/>
      <w:lang w:val="en-GB"/>
    </w:rPr>
  </w:style>
  <w:style w:type="character" w:customStyle="1" w:styleId="Heading3Char">
    <w:name w:val="Heading 3 Char"/>
    <w:basedOn w:val="DefaultParagraphFont"/>
    <w:link w:val="Heading3"/>
    <w:uiPriority w:val="9"/>
    <w:rsid w:val="00566633"/>
    <w:rPr>
      <w:rFonts w:ascii="Segoe UI Semibold" w:eastAsiaTheme="majorEastAsia" w:hAnsi="Segoe UI Semibold" w:cstheme="majorBidi"/>
      <w:caps/>
      <w:szCs w:val="24"/>
      <w:lang w:val="en-GB"/>
    </w:rPr>
  </w:style>
  <w:style w:type="character" w:customStyle="1" w:styleId="Heading4Char">
    <w:name w:val="Heading 4 Char"/>
    <w:basedOn w:val="DefaultParagraphFont"/>
    <w:link w:val="Heading4"/>
    <w:uiPriority w:val="9"/>
    <w:rsid w:val="00566633"/>
    <w:rPr>
      <w:rFonts w:ascii="Segoe UI Semibold" w:eastAsiaTheme="majorEastAsia" w:hAnsi="Segoe UI Semibold" w:cstheme="majorBidi"/>
      <w:iCs/>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rsid w:val="009B1B65"/>
    <w:rPr>
      <w:b/>
      <w:bCs/>
      <w:sz w:val="18"/>
      <w:szCs w:val="18"/>
    </w:rPr>
  </w:style>
  <w:style w:type="paragraph" w:styleId="Title">
    <w:name w:val="Title"/>
    <w:basedOn w:val="Normal"/>
    <w:next w:val="Normal"/>
    <w:link w:val="TitleChar"/>
    <w:uiPriority w:val="10"/>
    <w:qFormat/>
    <w:rsid w:val="00660073"/>
    <w:pPr>
      <w:spacing w:after="360"/>
      <w:contextualSpacing/>
    </w:pPr>
    <w:rPr>
      <w:rFonts w:ascii="Segoe UI Semilight" w:eastAsiaTheme="majorEastAsia" w:hAnsi="Segoe UI Semilight" w:cs="Segoe UI Semilight"/>
      <w:b/>
      <w:bCs/>
      <w:noProof/>
      <w:sz w:val="32"/>
      <w:szCs w:val="48"/>
    </w:rPr>
  </w:style>
  <w:style w:type="character" w:customStyle="1" w:styleId="TitleChar">
    <w:name w:val="Title Char"/>
    <w:basedOn w:val="DefaultParagraphFont"/>
    <w:link w:val="Title"/>
    <w:uiPriority w:val="10"/>
    <w:rsid w:val="00660073"/>
    <w:rPr>
      <w:rFonts w:ascii="Segoe UI Semilight" w:eastAsiaTheme="majorEastAsia" w:hAnsi="Segoe UI Semilight" w:cs="Segoe UI Semilight"/>
      <w:b/>
      <w:bCs/>
      <w:noProof/>
      <w:sz w:val="32"/>
      <w:szCs w:val="48"/>
      <w:lang w:val="en-GB"/>
    </w:rPr>
  </w:style>
  <w:style w:type="paragraph" w:styleId="Subtitle">
    <w:name w:val="Subtitle"/>
    <w:basedOn w:val="Normal"/>
    <w:next w:val="Normal"/>
    <w:link w:val="SubtitleChar"/>
    <w:uiPriority w:val="11"/>
    <w:rsid w:val="009C6FDB"/>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C6FDB"/>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rsid w:val="00376F12"/>
    <w:pPr>
      <w:spacing w:after="0"/>
    </w:pPr>
    <w:rPr>
      <w:sz w:val="24"/>
    </w:r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rsid w:val="005148EF"/>
    <w:pPr>
      <w:keepNext/>
    </w:pPr>
    <w:rPr>
      <w:rFonts w:asciiTheme="majorHAnsi" w:hAnsiTheme="majorHAnsi"/>
      <w:b/>
      <w:sz w:val="32"/>
    </w:rPr>
  </w:style>
  <w:style w:type="paragraph" w:styleId="ListBullet">
    <w:name w:val="List Bullet"/>
    <w:basedOn w:val="Normal"/>
    <w:uiPriority w:val="99"/>
    <w:qFormat/>
    <w:rsid w:val="004008BF"/>
    <w:pPr>
      <w:numPr>
        <w:numId w:val="1"/>
      </w:numPr>
      <w:spacing w:after="80" w:line="252" w:lineRule="auto"/>
      <w:contextualSpacing/>
    </w:pPr>
  </w:style>
  <w:style w:type="paragraph" w:styleId="ListNumber">
    <w:name w:val="List Number"/>
    <w:basedOn w:val="Normal"/>
    <w:uiPriority w:val="99"/>
    <w:qFormat/>
    <w:rsid w:val="004008BF"/>
    <w:pPr>
      <w:numPr>
        <w:numId w:val="6"/>
      </w:numPr>
      <w:spacing w:after="80" w:line="252" w:lineRule="auto"/>
      <w:contextualSpacing/>
    </w:p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84E47"/>
    <w:pPr>
      <w:spacing w:after="0"/>
    </w:pPr>
    <w:rPr>
      <w:szCs w:val="20"/>
    </w:rPr>
  </w:style>
  <w:style w:type="character" w:customStyle="1" w:styleId="FootnoteTextChar">
    <w:name w:val="Footnote Text Char"/>
    <w:basedOn w:val="DefaultParagraphFont"/>
    <w:link w:val="FootnoteText"/>
    <w:uiPriority w:val="99"/>
    <w:rsid w:val="00884E47"/>
    <w:rPr>
      <w:sz w:val="20"/>
      <w:szCs w:val="20"/>
    </w:rPr>
  </w:style>
  <w:style w:type="character" w:styleId="FootnoteReference">
    <w:name w:val="footnote reference"/>
    <w:basedOn w:val="DefaultParagraphFont"/>
    <w:uiPriority w:val="99"/>
    <w:rsid w:val="00884E47"/>
    <w:rPr>
      <w:vertAlign w:val="superscript"/>
    </w:rPr>
  </w:style>
  <w:style w:type="paragraph" w:styleId="Header">
    <w:name w:val="header"/>
    <w:basedOn w:val="Normal"/>
    <w:link w:val="HeaderChar"/>
    <w:uiPriority w:val="99"/>
    <w:rsid w:val="00C517FF"/>
    <w:pPr>
      <w:tabs>
        <w:tab w:val="center" w:pos="4536"/>
        <w:tab w:val="right" w:pos="9072"/>
      </w:tabs>
      <w:spacing w:after="0" w:line="252" w:lineRule="auto"/>
    </w:pPr>
    <w:rPr>
      <w:sz w:val="15"/>
    </w:rPr>
  </w:style>
  <w:style w:type="character" w:customStyle="1" w:styleId="HeaderChar">
    <w:name w:val="Header Char"/>
    <w:basedOn w:val="DefaultParagraphFont"/>
    <w:link w:val="Header"/>
    <w:uiPriority w:val="99"/>
    <w:rsid w:val="00C517FF"/>
    <w:rPr>
      <w:sz w:val="15"/>
      <w:lang w:val="en-GB"/>
    </w:rPr>
  </w:style>
  <w:style w:type="paragraph" w:styleId="Footer">
    <w:name w:val="footer"/>
    <w:basedOn w:val="Normal"/>
    <w:link w:val="FooterChar"/>
    <w:uiPriority w:val="99"/>
    <w:rsid w:val="00C517FF"/>
    <w:pPr>
      <w:tabs>
        <w:tab w:val="center" w:pos="4536"/>
        <w:tab w:val="right" w:pos="9072"/>
      </w:tabs>
      <w:spacing w:after="0" w:line="252" w:lineRule="auto"/>
    </w:pPr>
    <w:rPr>
      <w:sz w:val="15"/>
    </w:rPr>
  </w:style>
  <w:style w:type="character" w:customStyle="1" w:styleId="FooterChar">
    <w:name w:val="Footer Char"/>
    <w:basedOn w:val="DefaultParagraphFont"/>
    <w:link w:val="Footer"/>
    <w:uiPriority w:val="99"/>
    <w:rsid w:val="00C517FF"/>
    <w:rPr>
      <w:sz w:val="15"/>
      <w:lang w:val="en-GB"/>
    </w:rPr>
  </w:style>
  <w:style w:type="paragraph" w:styleId="TOC1">
    <w:name w:val="toc 1"/>
    <w:basedOn w:val="Normal"/>
    <w:next w:val="Normal"/>
    <w:uiPriority w:val="39"/>
    <w:rsid w:val="008555A7"/>
    <w:pPr>
      <w:spacing w:after="100"/>
    </w:pPr>
  </w:style>
  <w:style w:type="paragraph" w:styleId="TOC2">
    <w:name w:val="toc 2"/>
    <w:basedOn w:val="Normal"/>
    <w:next w:val="Normal"/>
    <w:uiPriority w:val="39"/>
    <w:rsid w:val="008555A7"/>
    <w:pPr>
      <w:spacing w:after="100"/>
      <w:ind w:left="220"/>
    </w:pPr>
  </w:style>
  <w:style w:type="paragraph" w:styleId="TOC3">
    <w:name w:val="toc 3"/>
    <w:basedOn w:val="Normal"/>
    <w:next w:val="Normal"/>
    <w:uiPriority w:val="39"/>
    <w:rsid w:val="008555A7"/>
    <w:pPr>
      <w:spacing w:after="100"/>
      <w:ind w:left="440"/>
    </w:pPr>
  </w:style>
  <w:style w:type="character" w:styleId="Hyperlink">
    <w:name w:val="Hyperlink"/>
    <w:basedOn w:val="DefaultParagraphFont"/>
    <w:uiPriority w:val="99"/>
    <w:rsid w:val="008555A7"/>
    <w:rPr>
      <w:color w:val="0563C1" w:themeColor="hyperlink"/>
      <w:u w:val="single"/>
    </w:rPr>
  </w:style>
  <w:style w:type="paragraph" w:styleId="TOC4">
    <w:name w:val="toc 4"/>
    <w:basedOn w:val="Normal"/>
    <w:next w:val="Normal"/>
    <w:uiPriority w:val="39"/>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99"/>
    <w:rsid w:val="00130001"/>
    <w:pPr>
      <w:numPr>
        <w:ilvl w:val="1"/>
      </w:numPr>
    </w:pPr>
  </w:style>
  <w:style w:type="paragraph" w:styleId="ListNumber3">
    <w:name w:val="List Number 3"/>
    <w:basedOn w:val="ListNumber2"/>
    <w:uiPriority w:val="99"/>
    <w:rsid w:val="00130001"/>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ListBullet"/>
    <w:uiPriority w:val="99"/>
    <w:rsid w:val="00FE2BED"/>
    <w:pPr>
      <w:numPr>
        <w:ilvl w:val="1"/>
      </w:numPr>
    </w:pPr>
  </w:style>
  <w:style w:type="paragraph" w:styleId="ListBullet3">
    <w:name w:val="List Bullet 3"/>
    <w:basedOn w:val="ListBullet2"/>
    <w:uiPriority w:val="99"/>
    <w:rsid w:val="00FE2BED"/>
    <w:pPr>
      <w:numPr>
        <w:ilvl w:val="2"/>
      </w:numPr>
    </w:pPr>
  </w:style>
  <w:style w:type="paragraph" w:styleId="ListBullet4">
    <w:name w:val="List Bullet 4"/>
    <w:basedOn w:val="ListBullet3"/>
    <w:uiPriority w:val="99"/>
    <w:semiHidden/>
    <w:rsid w:val="00FE2BED"/>
    <w:pPr>
      <w:numPr>
        <w:ilvl w:val="3"/>
      </w:numPr>
    </w:pPr>
  </w:style>
  <w:style w:type="paragraph" w:styleId="ListBullet5">
    <w:name w:val="List Bullet 5"/>
    <w:basedOn w:val="ListBullet4"/>
    <w:uiPriority w:val="99"/>
    <w:semiHidden/>
    <w:rsid w:val="00FE2BED"/>
    <w:pPr>
      <w:numPr>
        <w:ilvl w:val="4"/>
      </w:numPr>
    </w:pPr>
  </w:style>
  <w:style w:type="character" w:styleId="PlaceholderText">
    <w:name w:val="Placeholder Text"/>
    <w:basedOn w:val="DefaultParagraphFon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DA7B63"/>
    <w:pPr>
      <w:numPr>
        <w:numId w:val="16"/>
      </w:numPr>
    </w:pPr>
  </w:style>
  <w:style w:type="paragraph" w:customStyle="1" w:styleId="NumberedHeading2">
    <w:name w:val="Numbered Heading 2"/>
    <w:basedOn w:val="Heading2"/>
    <w:next w:val="Normal"/>
    <w:uiPriority w:val="10"/>
    <w:qFormat/>
    <w:rsid w:val="00DA7B63"/>
    <w:pPr>
      <w:numPr>
        <w:ilvl w:val="1"/>
        <w:numId w:val="16"/>
      </w:numPr>
    </w:pPr>
  </w:style>
  <w:style w:type="paragraph" w:customStyle="1" w:styleId="NumberedHeading3">
    <w:name w:val="Numbered Heading 3"/>
    <w:basedOn w:val="Heading3"/>
    <w:next w:val="Normal"/>
    <w:uiPriority w:val="10"/>
    <w:qFormat/>
    <w:rsid w:val="00DA7B63"/>
    <w:pPr>
      <w:numPr>
        <w:ilvl w:val="2"/>
        <w:numId w:val="16"/>
      </w:numPr>
    </w:pPr>
  </w:style>
  <w:style w:type="paragraph" w:customStyle="1" w:styleId="NumberedHeading4">
    <w:name w:val="Numbered Heading 4"/>
    <w:basedOn w:val="Heading4"/>
    <w:next w:val="Normal"/>
    <w:uiPriority w:val="10"/>
    <w:qFormat/>
    <w:rsid w:val="00DA7B63"/>
    <w:pPr>
      <w:numPr>
        <w:ilvl w:val="3"/>
        <w:numId w:val="16"/>
      </w:numPr>
    </w:pPr>
  </w:style>
  <w:style w:type="character" w:customStyle="1" w:styleId="UnresolvedMention1">
    <w:name w:val="Unresolved Mention1"/>
    <w:basedOn w:val="DefaultParagraphFont"/>
    <w:uiPriority w:val="99"/>
    <w:semiHidden/>
    <w:unhideWhenUsed/>
    <w:rsid w:val="00583FF6"/>
    <w:rPr>
      <w:color w:val="808080"/>
      <w:shd w:val="clear" w:color="auto" w:fill="E6E6E6"/>
    </w:rPr>
  </w:style>
  <w:style w:type="paragraph" w:styleId="NormalWeb">
    <w:name w:val="Normal (Web)"/>
    <w:basedOn w:val="Normal"/>
    <w:uiPriority w:val="99"/>
    <w:semiHidden/>
    <w:unhideWhenUsed/>
    <w:rsid w:val="00F81C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20168"/>
    <w:rPr>
      <w:sz w:val="16"/>
      <w:szCs w:val="16"/>
    </w:rPr>
  </w:style>
  <w:style w:type="paragraph" w:styleId="CommentText">
    <w:name w:val="annotation text"/>
    <w:basedOn w:val="Normal"/>
    <w:link w:val="CommentTextChar"/>
    <w:uiPriority w:val="99"/>
    <w:semiHidden/>
    <w:rsid w:val="00B20168"/>
    <w:pPr>
      <w:spacing w:line="240" w:lineRule="auto"/>
    </w:pPr>
    <w:rPr>
      <w:szCs w:val="20"/>
    </w:rPr>
  </w:style>
  <w:style w:type="character" w:customStyle="1" w:styleId="CommentTextChar">
    <w:name w:val="Comment Text Char"/>
    <w:basedOn w:val="DefaultParagraphFont"/>
    <w:link w:val="CommentText"/>
    <w:uiPriority w:val="99"/>
    <w:semiHidden/>
    <w:rsid w:val="00B20168"/>
    <w:rPr>
      <w:sz w:val="20"/>
      <w:szCs w:val="20"/>
      <w:lang w:val="en-GB"/>
    </w:rPr>
  </w:style>
  <w:style w:type="paragraph" w:styleId="CommentSubject">
    <w:name w:val="annotation subject"/>
    <w:basedOn w:val="CommentText"/>
    <w:next w:val="CommentText"/>
    <w:link w:val="CommentSubjectChar"/>
    <w:uiPriority w:val="99"/>
    <w:semiHidden/>
    <w:rsid w:val="00B20168"/>
    <w:rPr>
      <w:b/>
      <w:bCs/>
    </w:rPr>
  </w:style>
  <w:style w:type="character" w:customStyle="1" w:styleId="CommentSubjectChar">
    <w:name w:val="Comment Subject Char"/>
    <w:basedOn w:val="CommentTextChar"/>
    <w:link w:val="CommentSubject"/>
    <w:uiPriority w:val="99"/>
    <w:semiHidden/>
    <w:rsid w:val="00B20168"/>
    <w:rPr>
      <w:b/>
      <w:bCs/>
      <w:sz w:val="20"/>
      <w:szCs w:val="20"/>
      <w:lang w:val="en-GB"/>
    </w:rPr>
  </w:style>
  <w:style w:type="paragraph" w:styleId="BalloonText">
    <w:name w:val="Balloon Text"/>
    <w:basedOn w:val="Normal"/>
    <w:link w:val="BalloonTextChar"/>
    <w:uiPriority w:val="99"/>
    <w:semiHidden/>
    <w:unhideWhenUsed/>
    <w:rsid w:val="00B20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68"/>
    <w:rPr>
      <w:rFonts w:ascii="Segoe UI" w:hAnsi="Segoe UI" w:cs="Segoe UI"/>
      <w:sz w:val="18"/>
      <w:szCs w:val="18"/>
      <w:lang w:val="en-GB"/>
    </w:rPr>
  </w:style>
  <w:style w:type="character" w:styleId="UnresolvedMention">
    <w:name w:val="Unresolved Mention"/>
    <w:basedOn w:val="DefaultParagraphFont"/>
    <w:uiPriority w:val="99"/>
    <w:semiHidden/>
    <w:unhideWhenUsed/>
    <w:rsid w:val="00D3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98413">
      <w:bodyDiv w:val="1"/>
      <w:marLeft w:val="0"/>
      <w:marRight w:val="0"/>
      <w:marTop w:val="0"/>
      <w:marBottom w:val="0"/>
      <w:divBdr>
        <w:top w:val="none" w:sz="0" w:space="0" w:color="auto"/>
        <w:left w:val="none" w:sz="0" w:space="0" w:color="auto"/>
        <w:bottom w:val="none" w:sz="0" w:space="0" w:color="auto"/>
        <w:right w:val="none" w:sz="0" w:space="0" w:color="auto"/>
      </w:divBdr>
    </w:div>
    <w:div w:id="18182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ab.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weden@pia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bod\Downloads\Piab%20PR.dotx" TargetMode="External"/></Relationships>
</file>

<file path=word/theme/theme1.xml><?xml version="1.0" encoding="utf-8"?>
<a:theme xmlns:a="http://schemas.openxmlformats.org/drawingml/2006/main" name="Office Theme">
  <a:themeElements>
    <a:clrScheme name="Piab_Colors">
      <a:dk1>
        <a:srgbClr val="000000"/>
      </a:dk1>
      <a:lt1>
        <a:srgbClr val="FFFFFF"/>
      </a:lt1>
      <a:dk2>
        <a:srgbClr val="757575"/>
      </a:dk2>
      <a:lt2>
        <a:srgbClr val="FFC00E"/>
      </a:lt2>
      <a:accent1>
        <a:srgbClr val="59AC26"/>
      </a:accent1>
      <a:accent2>
        <a:srgbClr val="1B5E20"/>
      </a:accent2>
      <a:accent3>
        <a:srgbClr val="8CDE58"/>
      </a:accent3>
      <a:accent4>
        <a:srgbClr val="38913C"/>
      </a:accent4>
      <a:accent5>
        <a:srgbClr val="C8E6C9"/>
      </a:accent5>
      <a:accent6>
        <a:srgbClr val="217C00"/>
      </a:accent6>
      <a:hlink>
        <a:srgbClr val="0563C1"/>
      </a:hlink>
      <a:folHlink>
        <a:srgbClr val="954F72"/>
      </a:folHlink>
    </a:clrScheme>
    <a:fontScheme name="PiabLetter_Fonts">
      <a:majorFont>
        <a:latin typeface="Segoe UI 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0acb1e-91c1-472a-b10d-e07373a90e76">
      <UserInfo>
        <DisplayName>Milan Bratt</DisplayName>
        <AccountId>19</AccountId>
        <AccountType/>
      </UserInfo>
      <UserInfo>
        <DisplayName>Tomas Dahl</DisplayName>
        <AccountId>18</AccountId>
        <AccountType/>
      </UserInfo>
      <UserInfo>
        <DisplayName>Kajsa Ryttberg Wallgren</DisplayName>
        <AccountId>6</AccountId>
        <AccountType/>
      </UserInfo>
    </SharedWithUsers>
  </documentManagement>
</p:properties>
</file>

<file path=customXml/item2.xml><?xml version="1.0" encoding="utf-8"?>
<Rehngruppen10>
  <Dokumentinfo>
    <Rubrik>
		</Rubrik>
    <Underrubrik>
		</Underrubrik>
    <Disclaimer>
		</Disclaimer>
    <Version>
		</Version>
    <Dokumenttyp>
		</Dokumenttyp>
    <Informationsklassificering>
		</Informationsklassificering>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D14AB8E443B4387284979D7E72BAB" ma:contentTypeVersion="11" ma:contentTypeDescription="Create a new document." ma:contentTypeScope="" ma:versionID="9e5f79f95a16677b6dece2c69f42f2ac">
  <xsd:schema xmlns:xsd="http://www.w3.org/2001/XMLSchema" xmlns:xs="http://www.w3.org/2001/XMLSchema" xmlns:p="http://schemas.microsoft.com/office/2006/metadata/properties" xmlns:ns2="d85c8fa6-1da2-4d5d-ac19-ee1057c24f25" xmlns:ns3="ea0acb1e-91c1-472a-b10d-e07373a90e76" targetNamespace="http://schemas.microsoft.com/office/2006/metadata/properties" ma:root="true" ma:fieldsID="a3e5569d29facd553c4c5db9dc282c01" ns2:_="" ns3:_="">
    <xsd:import namespace="d85c8fa6-1da2-4d5d-ac19-ee1057c24f25"/>
    <xsd:import namespace="ea0acb1e-91c1-472a-b10d-e07373a90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8fa6-1da2-4d5d-ac19-ee1057c24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cb1e-91c1-472a-b10d-e07373a90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8A417-1956-4D99-A85E-554B88D76F11}">
  <ds:schemaRefs>
    <ds:schemaRef ds:uri="http://schemas.microsoft.com/office/2006/metadata/properties"/>
    <ds:schemaRef ds:uri="http://schemas.microsoft.com/office/infopath/2007/PartnerControls"/>
    <ds:schemaRef ds:uri="ea0acb1e-91c1-472a-b10d-e07373a90e76"/>
  </ds:schemaRefs>
</ds:datastoreItem>
</file>

<file path=customXml/itemProps2.xml><?xml version="1.0" encoding="utf-8"?>
<ds:datastoreItem xmlns:ds="http://schemas.openxmlformats.org/officeDocument/2006/customXml" ds:itemID="{1BA5D131-5F65-4EFE-91FF-AECB24D20554}">
  <ds:schemaRefs/>
</ds:datastoreItem>
</file>

<file path=customXml/itemProps3.xml><?xml version="1.0" encoding="utf-8"?>
<ds:datastoreItem xmlns:ds="http://schemas.openxmlformats.org/officeDocument/2006/customXml" ds:itemID="{9629C34E-E831-4A6C-97E7-4A0F3A2AD05F}">
  <ds:schemaRefs>
    <ds:schemaRef ds:uri="http://schemas.openxmlformats.org/officeDocument/2006/bibliography"/>
  </ds:schemaRefs>
</ds:datastoreItem>
</file>

<file path=customXml/itemProps4.xml><?xml version="1.0" encoding="utf-8"?>
<ds:datastoreItem xmlns:ds="http://schemas.openxmlformats.org/officeDocument/2006/customXml" ds:itemID="{F1AC065C-17AD-4E02-B4B9-0065EA17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8fa6-1da2-4d5d-ac19-ee1057c24f25"/>
    <ds:schemaRef ds:uri="ea0acb1e-91c1-472a-b10d-e07373a90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1BA1C2-99A5-414F-8282-F4454002B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Piab%20PR</Template>
  <TotalTime>15</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Bodenhagen</dc:creator>
  <cp:keywords/>
  <dc:description/>
  <cp:lastModifiedBy>Laura Katinaite</cp:lastModifiedBy>
  <cp:revision>20</cp:revision>
  <dcterms:created xsi:type="dcterms:W3CDTF">2020-09-02T01:48:00Z</dcterms:created>
  <dcterms:modified xsi:type="dcterms:W3CDTF">2020-09-02T12:21:00Z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0x010100385D14AB8E443B4387284979D7E72BAB</vt:lpwstr>
  </property>
</Properties>
</file>